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5" w:rsidRDefault="00994605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обеспечении </w:t>
      </w:r>
    </w:p>
    <w:p w:rsidR="00994605" w:rsidRPr="00B800D9" w:rsidRDefault="00994605" w:rsidP="006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мобилизационной работе в 2018 году</w:t>
      </w:r>
    </w:p>
    <w:p w:rsidR="00994605" w:rsidRPr="00B800D9" w:rsidRDefault="00994605">
      <w:pPr>
        <w:rPr>
          <w:sz w:val="28"/>
          <w:szCs w:val="28"/>
        </w:rPr>
      </w:pP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 xml:space="preserve">Согласно штатному расписанию в </w:t>
      </w:r>
      <w:r>
        <w:rPr>
          <w:sz w:val="28"/>
          <w:szCs w:val="28"/>
        </w:rPr>
        <w:t>отделе по мобилизационной работе: 1 начальник отдела, 1 заместитель начальника отдела, 1 муниципальный служащий, 1 главный эксперт.</w:t>
      </w: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>Информацию по замещению вакантных должностей можно получить</w:t>
      </w:r>
      <w:r>
        <w:rPr>
          <w:sz w:val="28"/>
          <w:szCs w:val="28"/>
        </w:rPr>
        <w:t xml:space="preserve"> </w:t>
      </w:r>
      <w:r w:rsidRPr="00B800D9">
        <w:rPr>
          <w:sz w:val="28"/>
          <w:szCs w:val="28"/>
        </w:rPr>
        <w:t>в отделе кадров администрации МОГО «Ухта» (г.</w:t>
      </w:r>
      <w:r>
        <w:rPr>
          <w:sz w:val="28"/>
          <w:szCs w:val="28"/>
        </w:rPr>
        <w:t xml:space="preserve"> Ухта, ул. Бушуева, 11, каб. № </w:t>
      </w:r>
      <w:r w:rsidRPr="00B800D9">
        <w:rPr>
          <w:sz w:val="28"/>
          <w:szCs w:val="28"/>
        </w:rPr>
        <w:t>319, тел. 7</w:t>
      </w:r>
      <w:r>
        <w:rPr>
          <w:sz w:val="28"/>
          <w:szCs w:val="28"/>
        </w:rPr>
        <w:t>89-022).</w:t>
      </w:r>
    </w:p>
    <w:sectPr w:rsidR="00994605" w:rsidSect="0082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F3"/>
    <w:rsid w:val="0004790F"/>
    <w:rsid w:val="000D7512"/>
    <w:rsid w:val="001A44D4"/>
    <w:rsid w:val="001B7F64"/>
    <w:rsid w:val="00217729"/>
    <w:rsid w:val="00221261"/>
    <w:rsid w:val="00337945"/>
    <w:rsid w:val="003D6A17"/>
    <w:rsid w:val="00422C28"/>
    <w:rsid w:val="004B0614"/>
    <w:rsid w:val="004D48B9"/>
    <w:rsid w:val="005657A3"/>
    <w:rsid w:val="005955D4"/>
    <w:rsid w:val="00606DE4"/>
    <w:rsid w:val="00621031"/>
    <w:rsid w:val="007D27E8"/>
    <w:rsid w:val="00820C59"/>
    <w:rsid w:val="008B0388"/>
    <w:rsid w:val="00981E49"/>
    <w:rsid w:val="00994605"/>
    <w:rsid w:val="00A92DD0"/>
    <w:rsid w:val="00AE24A4"/>
    <w:rsid w:val="00B21FB2"/>
    <w:rsid w:val="00B800D9"/>
    <w:rsid w:val="00C57268"/>
    <w:rsid w:val="00E5324E"/>
    <w:rsid w:val="00F02CF3"/>
    <w:rsid w:val="00F10B2A"/>
    <w:rsid w:val="00F1203C"/>
    <w:rsid w:val="00F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59</Words>
  <Characters>341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Ревина</cp:lastModifiedBy>
  <cp:revision>4</cp:revision>
  <dcterms:created xsi:type="dcterms:W3CDTF">2018-02-21T13:14:00Z</dcterms:created>
  <dcterms:modified xsi:type="dcterms:W3CDTF">2019-02-26T08:31:00Z</dcterms:modified>
</cp:coreProperties>
</file>