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0D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Статистическая информация о деятельности </w:t>
      </w:r>
    </w:p>
    <w:p w:rsidR="00107F0D" w:rsidRPr="00297D23" w:rsidRDefault="00107F0D" w:rsidP="00DF33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7D23">
        <w:rPr>
          <w:rFonts w:ascii="Times New Roman" w:hAnsi="Times New Roman"/>
          <w:b/>
          <w:sz w:val="28"/>
          <w:szCs w:val="28"/>
        </w:rPr>
        <w:t xml:space="preserve">отдела </w:t>
      </w:r>
      <w:r>
        <w:rPr>
          <w:rFonts w:ascii="Times New Roman" w:hAnsi="Times New Roman"/>
          <w:b/>
          <w:sz w:val="28"/>
          <w:szCs w:val="28"/>
        </w:rPr>
        <w:t>по мобилизационной работе</w:t>
      </w:r>
      <w:r w:rsidRPr="00297D23">
        <w:rPr>
          <w:rFonts w:ascii="Times New Roman" w:hAnsi="Times New Roman"/>
          <w:b/>
          <w:sz w:val="28"/>
          <w:szCs w:val="28"/>
        </w:rPr>
        <w:t xml:space="preserve"> за 201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8</w:t>
      </w:r>
      <w:r w:rsidRPr="00297D2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7F0D" w:rsidRDefault="00107F0D" w:rsidP="00DF33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107F0D" w:rsidRPr="00DF33BD" w:rsidRDefault="00107F0D" w:rsidP="00DF3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3BD">
        <w:rPr>
          <w:rFonts w:ascii="Times New Roman" w:hAnsi="Times New Roman"/>
          <w:sz w:val="28"/>
          <w:szCs w:val="28"/>
        </w:rPr>
        <w:t xml:space="preserve">Статистическая  информация о деятельности отдела по мобилизационной работе </w:t>
      </w:r>
      <w:r>
        <w:rPr>
          <w:rFonts w:ascii="Times New Roman" w:hAnsi="Times New Roman"/>
          <w:sz w:val="28"/>
          <w:szCs w:val="28"/>
        </w:rPr>
        <w:t xml:space="preserve">имеет </w:t>
      </w:r>
      <w:r w:rsidRPr="00DF33BD">
        <w:rPr>
          <w:rFonts w:ascii="Times New Roman" w:hAnsi="Times New Roman"/>
          <w:sz w:val="28"/>
          <w:szCs w:val="28"/>
        </w:rPr>
        <w:t>ограниченн</w:t>
      </w:r>
      <w:r>
        <w:rPr>
          <w:rFonts w:ascii="Times New Roman" w:hAnsi="Times New Roman"/>
          <w:sz w:val="28"/>
          <w:szCs w:val="28"/>
        </w:rPr>
        <w:t>ый доступ</w:t>
      </w:r>
      <w:r w:rsidRPr="00DF33BD">
        <w:rPr>
          <w:rFonts w:ascii="Times New Roman" w:hAnsi="Times New Roman"/>
          <w:sz w:val="28"/>
          <w:szCs w:val="28"/>
        </w:rPr>
        <w:t>.</w:t>
      </w:r>
    </w:p>
    <w:sectPr w:rsidR="00107F0D" w:rsidRPr="00DF33BD" w:rsidSect="002E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5FD"/>
    <w:multiLevelType w:val="hybridMultilevel"/>
    <w:tmpl w:val="DE6C8E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49A2B21"/>
    <w:multiLevelType w:val="hybridMultilevel"/>
    <w:tmpl w:val="A21A5AF2"/>
    <w:lvl w:ilvl="0" w:tplc="20D4B8F2">
      <w:start w:val="1"/>
      <w:numFmt w:val="bullet"/>
      <w:lvlText w:val="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23B"/>
    <w:rsid w:val="00071314"/>
    <w:rsid w:val="00107F0D"/>
    <w:rsid w:val="001522A0"/>
    <w:rsid w:val="00234B11"/>
    <w:rsid w:val="00266823"/>
    <w:rsid w:val="00297D23"/>
    <w:rsid w:val="002B634B"/>
    <w:rsid w:val="002E0737"/>
    <w:rsid w:val="0036482E"/>
    <w:rsid w:val="003A1958"/>
    <w:rsid w:val="00510B69"/>
    <w:rsid w:val="0061584A"/>
    <w:rsid w:val="007C624D"/>
    <w:rsid w:val="007E4876"/>
    <w:rsid w:val="0099389D"/>
    <w:rsid w:val="009A2892"/>
    <w:rsid w:val="009F3D11"/>
    <w:rsid w:val="00A0719A"/>
    <w:rsid w:val="00A12478"/>
    <w:rsid w:val="00A42E4B"/>
    <w:rsid w:val="00BF29A9"/>
    <w:rsid w:val="00BF566A"/>
    <w:rsid w:val="00C3323B"/>
    <w:rsid w:val="00DF33BD"/>
    <w:rsid w:val="00EC42F5"/>
    <w:rsid w:val="00EF747B"/>
    <w:rsid w:val="00F14C63"/>
    <w:rsid w:val="00FE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37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71314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13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7131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7131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7131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7131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71314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71314"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uiPriority w:val="99"/>
    <w:qFormat/>
    <w:rsid w:val="0007131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</Words>
  <Characters>162</Characters>
  <Application>Microsoft Office Outlook</Application>
  <DocSecurity>0</DocSecurity>
  <Lines>0</Lines>
  <Paragraphs>0</Paragraphs>
  <ScaleCrop>false</ScaleCrop>
  <Company>Администрация МОГО "Ухта"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Виктория</dc:creator>
  <cp:keywords/>
  <dc:description/>
  <cp:lastModifiedBy>Ревина</cp:lastModifiedBy>
  <cp:revision>3</cp:revision>
  <dcterms:created xsi:type="dcterms:W3CDTF">2018-02-21T13:09:00Z</dcterms:created>
  <dcterms:modified xsi:type="dcterms:W3CDTF">2019-02-26T08:16:00Z</dcterms:modified>
</cp:coreProperties>
</file>