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48F" w:rsidRDefault="004A648F" w:rsidP="00524175">
      <w:pPr>
        <w:jc w:val="center"/>
        <w:rPr>
          <w:b/>
          <w:sz w:val="28"/>
          <w:szCs w:val="28"/>
        </w:rPr>
      </w:pPr>
      <w:r w:rsidRPr="009A29B0">
        <w:rPr>
          <w:b/>
          <w:sz w:val="28"/>
          <w:szCs w:val="28"/>
        </w:rPr>
        <w:t xml:space="preserve">Информация о нормотворческой деятельности </w:t>
      </w:r>
      <w:r>
        <w:rPr>
          <w:b/>
          <w:sz w:val="28"/>
          <w:szCs w:val="28"/>
        </w:rPr>
        <w:t>отдела</w:t>
      </w:r>
    </w:p>
    <w:p w:rsidR="004A648F" w:rsidRPr="009A29B0" w:rsidRDefault="004A648F" w:rsidP="005241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мобилизационной работе в 2018 году</w:t>
      </w:r>
    </w:p>
    <w:p w:rsidR="004A648F" w:rsidRPr="009A29B0" w:rsidRDefault="004A648F" w:rsidP="00DD48AF">
      <w:pPr>
        <w:jc w:val="both"/>
        <w:rPr>
          <w:sz w:val="28"/>
          <w:szCs w:val="28"/>
        </w:rPr>
      </w:pPr>
    </w:p>
    <w:p w:rsidR="004A648F" w:rsidRDefault="004A648F" w:rsidP="00DD48AF">
      <w:pPr>
        <w:numPr>
          <w:ilvl w:val="0"/>
          <w:numId w:val="3"/>
        </w:numPr>
        <w:jc w:val="both"/>
        <w:rPr>
          <w:sz w:val="28"/>
          <w:szCs w:val="28"/>
        </w:rPr>
      </w:pPr>
      <w:r w:rsidRPr="009A29B0">
        <w:rPr>
          <w:sz w:val="28"/>
          <w:szCs w:val="28"/>
        </w:rPr>
        <w:t>разработанные административные регламенты и стандарты муниципальных услуг – нет</w:t>
      </w:r>
      <w:r>
        <w:rPr>
          <w:sz w:val="28"/>
          <w:szCs w:val="28"/>
        </w:rPr>
        <w:t>;</w:t>
      </w:r>
    </w:p>
    <w:p w:rsidR="004A648F" w:rsidRDefault="004A648F" w:rsidP="0055142A">
      <w:pPr>
        <w:numPr>
          <w:ilvl w:val="0"/>
          <w:numId w:val="3"/>
        </w:numPr>
        <w:jc w:val="both"/>
        <w:rPr>
          <w:sz w:val="28"/>
          <w:szCs w:val="28"/>
        </w:rPr>
      </w:pPr>
      <w:r w:rsidRPr="009A29B0">
        <w:rPr>
          <w:sz w:val="28"/>
          <w:szCs w:val="28"/>
        </w:rPr>
        <w:t>информация о размещении заказов на поставку товаров, выполнение работ, оказание услуг для муниципальных нужд – нет</w:t>
      </w:r>
      <w:r>
        <w:rPr>
          <w:sz w:val="28"/>
          <w:szCs w:val="28"/>
        </w:rPr>
        <w:t>;</w:t>
      </w:r>
    </w:p>
    <w:p w:rsidR="004A648F" w:rsidRPr="009A29B0" w:rsidRDefault="004A648F" w:rsidP="0055142A">
      <w:pPr>
        <w:numPr>
          <w:ilvl w:val="0"/>
          <w:numId w:val="3"/>
        </w:numPr>
        <w:jc w:val="both"/>
        <w:rPr>
          <w:sz w:val="28"/>
          <w:szCs w:val="28"/>
        </w:rPr>
      </w:pPr>
      <w:r w:rsidRPr="009A29B0">
        <w:rPr>
          <w:sz w:val="28"/>
          <w:szCs w:val="28"/>
        </w:rPr>
        <w:t>установленные формы обращений, заявлений и</w:t>
      </w:r>
      <w:bookmarkStart w:id="0" w:name="_GoBack"/>
      <w:bookmarkEnd w:id="0"/>
      <w:r w:rsidRPr="009A29B0">
        <w:rPr>
          <w:sz w:val="28"/>
          <w:szCs w:val="28"/>
        </w:rPr>
        <w:t xml:space="preserve"> иных документов, принимаемых к рассмотрению от граждан в соответствии с законами и иными нормативными правовыми актами, муниципальными правовыми актами – </w:t>
      </w:r>
      <w:r>
        <w:rPr>
          <w:sz w:val="28"/>
          <w:szCs w:val="28"/>
        </w:rPr>
        <w:t>нет.</w:t>
      </w:r>
    </w:p>
    <w:sectPr w:rsidR="004A648F" w:rsidRPr="009A29B0" w:rsidSect="00DA0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32186"/>
    <w:multiLevelType w:val="multilevel"/>
    <w:tmpl w:val="6748ADF4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900C79"/>
    <w:multiLevelType w:val="hybridMultilevel"/>
    <w:tmpl w:val="6748ADF4"/>
    <w:lvl w:ilvl="0" w:tplc="FDFAFED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055B4D"/>
    <w:multiLevelType w:val="hybridMultilevel"/>
    <w:tmpl w:val="C0007476"/>
    <w:lvl w:ilvl="0" w:tplc="A8181B70">
      <w:start w:val="1"/>
      <w:numFmt w:val="bullet"/>
      <w:lvlText w:val=""/>
      <w:lvlJc w:val="left"/>
      <w:pPr>
        <w:tabs>
          <w:tab w:val="num" w:pos="0"/>
        </w:tabs>
        <w:ind w:firstLine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29B0"/>
    <w:rsid w:val="00001882"/>
    <w:rsid w:val="00070B4A"/>
    <w:rsid w:val="000D7512"/>
    <w:rsid w:val="001466FE"/>
    <w:rsid w:val="001C33AE"/>
    <w:rsid w:val="00242DEE"/>
    <w:rsid w:val="002F2DF7"/>
    <w:rsid w:val="00337945"/>
    <w:rsid w:val="003707BA"/>
    <w:rsid w:val="00377269"/>
    <w:rsid w:val="003A6AD1"/>
    <w:rsid w:val="003D3B0F"/>
    <w:rsid w:val="004A648F"/>
    <w:rsid w:val="004B0614"/>
    <w:rsid w:val="005158BB"/>
    <w:rsid w:val="00524175"/>
    <w:rsid w:val="0055142A"/>
    <w:rsid w:val="007A0B88"/>
    <w:rsid w:val="007D27E8"/>
    <w:rsid w:val="0089629E"/>
    <w:rsid w:val="009A29B0"/>
    <w:rsid w:val="009C408D"/>
    <w:rsid w:val="00A408D5"/>
    <w:rsid w:val="00A7295F"/>
    <w:rsid w:val="00AE7A33"/>
    <w:rsid w:val="00BA01AC"/>
    <w:rsid w:val="00DA077D"/>
    <w:rsid w:val="00DD48AF"/>
    <w:rsid w:val="00E223F6"/>
    <w:rsid w:val="00FF4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77D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72</Words>
  <Characters>415</Characters>
  <Application>Microsoft Office Outlook</Application>
  <DocSecurity>0</DocSecurity>
  <Lines>0</Lines>
  <Paragraphs>0</Paragraphs>
  <ScaleCrop>false</ScaleCrop>
  <Company>Администрация МОГО "Ухта"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нормотворческой деятельности отдела</dc:title>
  <dc:subject/>
  <dc:creator/>
  <cp:keywords/>
  <dc:description/>
  <cp:lastModifiedBy>Ревина</cp:lastModifiedBy>
  <cp:revision>4</cp:revision>
  <dcterms:created xsi:type="dcterms:W3CDTF">2018-02-21T13:08:00Z</dcterms:created>
  <dcterms:modified xsi:type="dcterms:W3CDTF">2019-02-26T08:08:00Z</dcterms:modified>
</cp:coreProperties>
</file>