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E3" w:rsidRDefault="00785AE3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048">
        <w:rPr>
          <w:rFonts w:ascii="Times New Roman" w:hAnsi="Times New Roman" w:cs="Times New Roman"/>
          <w:b/>
          <w:sz w:val="32"/>
          <w:szCs w:val="32"/>
        </w:rPr>
        <w:t xml:space="preserve">Общая информация о деятельности отдела </w:t>
      </w:r>
    </w:p>
    <w:p w:rsidR="00785AE3" w:rsidRPr="00F12048" w:rsidRDefault="00785AE3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специальных программ и мобилизационной работы</w:t>
      </w:r>
      <w:r w:rsidRPr="00F12048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F12048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785AE3" w:rsidRDefault="00785AE3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85AE3" w:rsidRDefault="00785AE3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A762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AD080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программ и мобилизационной работы.</w:t>
      </w:r>
    </w:p>
    <w:p w:rsidR="00785AE3" w:rsidRDefault="00785AE3" w:rsidP="00AA7621">
      <w:pPr>
        <w:jc w:val="both"/>
        <w:rPr>
          <w:b/>
          <w:sz w:val="28"/>
          <w:szCs w:val="28"/>
        </w:rPr>
      </w:pPr>
    </w:p>
    <w:p w:rsidR="00785AE3" w:rsidRDefault="00785AE3" w:rsidP="00AA7621">
      <w:pPr>
        <w:jc w:val="both"/>
        <w:rPr>
          <w:sz w:val="28"/>
          <w:szCs w:val="28"/>
        </w:rPr>
      </w:pPr>
      <w:r w:rsidRPr="0012186B">
        <w:rPr>
          <w:b/>
          <w:sz w:val="28"/>
          <w:szCs w:val="28"/>
        </w:rPr>
        <w:t>Почтовый адрес</w:t>
      </w:r>
      <w:r w:rsidRPr="0012186B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69300, г"/>
        </w:smartTagPr>
        <w:r w:rsidRPr="0012186B">
          <w:rPr>
            <w:sz w:val="28"/>
            <w:szCs w:val="28"/>
          </w:rPr>
          <w:t>169300, г</w:t>
        </w:r>
      </w:smartTag>
      <w:r w:rsidRPr="0012186B">
        <w:rPr>
          <w:sz w:val="28"/>
          <w:szCs w:val="28"/>
        </w:rPr>
        <w:t xml:space="preserve">. Ухта, ул. Бушуева, 11, каб. № </w:t>
      </w:r>
      <w:r>
        <w:rPr>
          <w:sz w:val="28"/>
          <w:szCs w:val="28"/>
        </w:rPr>
        <w:t>320</w:t>
      </w:r>
    </w:p>
    <w:p w:rsidR="00785AE3" w:rsidRDefault="00785AE3" w:rsidP="00AA7621">
      <w:pPr>
        <w:jc w:val="both"/>
        <w:rPr>
          <w:sz w:val="28"/>
          <w:szCs w:val="28"/>
        </w:rPr>
      </w:pPr>
    </w:p>
    <w:p w:rsidR="00785AE3" w:rsidRPr="005B7B0C" w:rsidRDefault="00785AE3" w:rsidP="00AA7621">
      <w:pPr>
        <w:jc w:val="both"/>
        <w:rPr>
          <w:sz w:val="28"/>
          <w:szCs w:val="28"/>
        </w:rPr>
      </w:pPr>
      <w:r w:rsidRPr="00AD080C">
        <w:rPr>
          <w:sz w:val="28"/>
          <w:szCs w:val="28"/>
          <w:lang w:val="en-US"/>
        </w:rPr>
        <w:t>e</w:t>
      </w:r>
      <w:r w:rsidRPr="005B7B0C">
        <w:rPr>
          <w:sz w:val="28"/>
          <w:szCs w:val="28"/>
        </w:rPr>
        <w:t>-</w:t>
      </w:r>
      <w:r w:rsidRPr="00AD080C">
        <w:rPr>
          <w:sz w:val="28"/>
          <w:szCs w:val="28"/>
          <w:lang w:val="en-US"/>
        </w:rPr>
        <w:t>mail</w:t>
      </w:r>
      <w:r w:rsidRPr="005B7B0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specmod@mouhta.ru</w:t>
      </w:r>
    </w:p>
    <w:p w:rsidR="00785AE3" w:rsidRPr="005B7B0C" w:rsidRDefault="00785AE3" w:rsidP="00AA7621">
      <w:pPr>
        <w:jc w:val="both"/>
        <w:rPr>
          <w:sz w:val="28"/>
          <w:szCs w:val="28"/>
        </w:rPr>
      </w:pPr>
    </w:p>
    <w:p w:rsidR="00785AE3" w:rsidRDefault="00785AE3" w:rsidP="00AA762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отдела:</w:t>
      </w:r>
    </w:p>
    <w:p w:rsidR="00785AE3" w:rsidRPr="00D63C36" w:rsidRDefault="00785AE3" w:rsidP="00AA7621">
      <w:pPr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1984"/>
        <w:gridCol w:w="3824"/>
        <w:gridCol w:w="2880"/>
      </w:tblGrid>
      <w:tr w:rsidR="00785AE3" w:rsidRPr="00FF1DC7">
        <w:tc>
          <w:tcPr>
            <w:tcW w:w="780" w:type="dxa"/>
            <w:shd w:val="clear" w:color="auto" w:fill="E0E0E0"/>
          </w:tcPr>
          <w:p w:rsidR="00785AE3" w:rsidRPr="00FF1DC7" w:rsidRDefault="00785AE3" w:rsidP="00FF1DC7">
            <w:pPr>
              <w:jc w:val="both"/>
              <w:rPr>
                <w:b/>
              </w:rPr>
            </w:pPr>
            <w:r w:rsidRPr="00FF1DC7">
              <w:rPr>
                <w:b/>
              </w:rPr>
              <w:t>№№</w:t>
            </w:r>
          </w:p>
        </w:tc>
        <w:tc>
          <w:tcPr>
            <w:tcW w:w="1984" w:type="dxa"/>
            <w:shd w:val="clear" w:color="auto" w:fill="E0E0E0"/>
          </w:tcPr>
          <w:p w:rsidR="00785AE3" w:rsidRPr="00FF1DC7" w:rsidRDefault="00785AE3" w:rsidP="00FF1DC7">
            <w:pPr>
              <w:jc w:val="both"/>
              <w:rPr>
                <w:b/>
              </w:rPr>
            </w:pPr>
            <w:r w:rsidRPr="00FF1DC7">
              <w:rPr>
                <w:b/>
              </w:rPr>
              <w:t>Должность</w:t>
            </w:r>
          </w:p>
        </w:tc>
        <w:tc>
          <w:tcPr>
            <w:tcW w:w="3824" w:type="dxa"/>
            <w:shd w:val="clear" w:color="auto" w:fill="E0E0E0"/>
          </w:tcPr>
          <w:p w:rsidR="00785AE3" w:rsidRPr="00FF1DC7" w:rsidRDefault="00785AE3" w:rsidP="00FF1DC7">
            <w:pPr>
              <w:jc w:val="both"/>
              <w:rPr>
                <w:b/>
              </w:rPr>
            </w:pPr>
            <w:r w:rsidRPr="00FF1DC7">
              <w:rPr>
                <w:b/>
              </w:rPr>
              <w:t>ФИО</w:t>
            </w:r>
          </w:p>
        </w:tc>
        <w:tc>
          <w:tcPr>
            <w:tcW w:w="2880" w:type="dxa"/>
            <w:shd w:val="clear" w:color="auto" w:fill="E0E0E0"/>
          </w:tcPr>
          <w:p w:rsidR="00785AE3" w:rsidRPr="00FF1DC7" w:rsidRDefault="00785AE3" w:rsidP="00FF1DC7">
            <w:pPr>
              <w:jc w:val="both"/>
              <w:rPr>
                <w:b/>
              </w:rPr>
            </w:pPr>
            <w:r w:rsidRPr="00FF1DC7">
              <w:rPr>
                <w:b/>
              </w:rPr>
              <w:t>Телефон</w:t>
            </w:r>
          </w:p>
        </w:tc>
      </w:tr>
      <w:tr w:rsidR="00785AE3" w:rsidRPr="00FF1DC7">
        <w:tc>
          <w:tcPr>
            <w:tcW w:w="780" w:type="dxa"/>
          </w:tcPr>
          <w:p w:rsidR="00785AE3" w:rsidRPr="00FF1DC7" w:rsidRDefault="00785AE3" w:rsidP="00FF1DC7">
            <w:pPr>
              <w:jc w:val="both"/>
              <w:rPr>
                <w:lang w:val="en-US"/>
              </w:rPr>
            </w:pPr>
            <w:r w:rsidRPr="00FF1DC7">
              <w:rPr>
                <w:lang w:val="en-US"/>
              </w:rPr>
              <w:t>1.</w:t>
            </w:r>
          </w:p>
        </w:tc>
        <w:tc>
          <w:tcPr>
            <w:tcW w:w="1984" w:type="dxa"/>
          </w:tcPr>
          <w:p w:rsidR="00785AE3" w:rsidRPr="00D63C36" w:rsidRDefault="00785AE3" w:rsidP="005B7B0C">
            <w:pPr>
              <w:jc w:val="both"/>
            </w:pPr>
            <w:r>
              <w:t>Заведующий</w:t>
            </w:r>
          </w:p>
        </w:tc>
        <w:tc>
          <w:tcPr>
            <w:tcW w:w="3824" w:type="dxa"/>
          </w:tcPr>
          <w:p w:rsidR="00785AE3" w:rsidRPr="00D63C36" w:rsidRDefault="00785AE3" w:rsidP="00FF1DC7">
            <w:pPr>
              <w:jc w:val="both"/>
            </w:pPr>
            <w:r>
              <w:t>Полякова Ольга Алексеевна</w:t>
            </w:r>
          </w:p>
        </w:tc>
        <w:tc>
          <w:tcPr>
            <w:tcW w:w="2880" w:type="dxa"/>
          </w:tcPr>
          <w:p w:rsidR="00785AE3" w:rsidRPr="00D63C36" w:rsidRDefault="00785AE3" w:rsidP="00FF1DC7">
            <w:pPr>
              <w:jc w:val="both"/>
            </w:pPr>
            <w:r>
              <w:t>75 – 22 – 31</w:t>
            </w:r>
          </w:p>
        </w:tc>
      </w:tr>
      <w:tr w:rsidR="00785AE3" w:rsidRPr="00FF1DC7">
        <w:tc>
          <w:tcPr>
            <w:tcW w:w="780" w:type="dxa"/>
          </w:tcPr>
          <w:p w:rsidR="00785AE3" w:rsidRPr="005B7B0C" w:rsidRDefault="00785AE3" w:rsidP="00FF1DC7">
            <w:pPr>
              <w:jc w:val="both"/>
            </w:pPr>
            <w:r w:rsidRPr="005B7B0C">
              <w:t>2.</w:t>
            </w:r>
          </w:p>
        </w:tc>
        <w:tc>
          <w:tcPr>
            <w:tcW w:w="1984" w:type="dxa"/>
          </w:tcPr>
          <w:p w:rsidR="00785AE3" w:rsidRPr="00D63C36" w:rsidRDefault="00785AE3" w:rsidP="005B7B0C">
            <w:pPr>
              <w:jc w:val="both"/>
            </w:pPr>
            <w:r>
              <w:t>Заместитель заведующего</w:t>
            </w:r>
          </w:p>
        </w:tc>
        <w:tc>
          <w:tcPr>
            <w:tcW w:w="3824" w:type="dxa"/>
          </w:tcPr>
          <w:p w:rsidR="00785AE3" w:rsidRPr="00D63C36" w:rsidRDefault="00785AE3" w:rsidP="00FF1DC7">
            <w:pPr>
              <w:jc w:val="both"/>
            </w:pPr>
            <w:r>
              <w:t>Шаховцев Александр Владимирович</w:t>
            </w:r>
          </w:p>
        </w:tc>
        <w:tc>
          <w:tcPr>
            <w:tcW w:w="2880" w:type="dxa"/>
          </w:tcPr>
          <w:p w:rsidR="00785AE3" w:rsidRPr="00D63C36" w:rsidRDefault="00785AE3" w:rsidP="005B7B0C">
            <w:pPr>
              <w:jc w:val="both"/>
            </w:pPr>
            <w:r>
              <w:t xml:space="preserve">74-54-52  </w:t>
            </w:r>
          </w:p>
        </w:tc>
      </w:tr>
      <w:tr w:rsidR="00785AE3" w:rsidRPr="00FF1DC7">
        <w:tc>
          <w:tcPr>
            <w:tcW w:w="780" w:type="dxa"/>
          </w:tcPr>
          <w:p w:rsidR="00785AE3" w:rsidRPr="005B7B0C" w:rsidRDefault="00785AE3" w:rsidP="00FF1DC7">
            <w:pPr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785AE3" w:rsidRDefault="00785AE3" w:rsidP="00626860">
            <w:pPr>
              <w:jc w:val="both"/>
            </w:pPr>
            <w:r>
              <w:t>Главный специалист</w:t>
            </w:r>
          </w:p>
        </w:tc>
        <w:tc>
          <w:tcPr>
            <w:tcW w:w="3824" w:type="dxa"/>
          </w:tcPr>
          <w:p w:rsidR="00785AE3" w:rsidRDefault="00785AE3" w:rsidP="00626860">
            <w:pPr>
              <w:jc w:val="both"/>
            </w:pPr>
            <w:r>
              <w:t>Собко Оксана Евгеньевна</w:t>
            </w:r>
          </w:p>
        </w:tc>
        <w:tc>
          <w:tcPr>
            <w:tcW w:w="2880" w:type="dxa"/>
          </w:tcPr>
          <w:p w:rsidR="00785AE3" w:rsidRDefault="00785AE3" w:rsidP="00626860">
            <w:pPr>
              <w:jc w:val="both"/>
            </w:pPr>
            <w:r>
              <w:t xml:space="preserve">76-03-24  </w:t>
            </w:r>
          </w:p>
        </w:tc>
      </w:tr>
      <w:tr w:rsidR="00785AE3" w:rsidRPr="00FF1DC7">
        <w:tc>
          <w:tcPr>
            <w:tcW w:w="780" w:type="dxa"/>
          </w:tcPr>
          <w:p w:rsidR="00785AE3" w:rsidRPr="009C6EEF" w:rsidRDefault="00785AE3" w:rsidP="00FF1DC7">
            <w:pPr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785AE3" w:rsidRDefault="00785AE3" w:rsidP="005B7B0C">
            <w:pPr>
              <w:jc w:val="both"/>
            </w:pPr>
            <w:r>
              <w:t>Главный эксперт</w:t>
            </w:r>
          </w:p>
        </w:tc>
        <w:tc>
          <w:tcPr>
            <w:tcW w:w="3824" w:type="dxa"/>
          </w:tcPr>
          <w:p w:rsidR="00785AE3" w:rsidRDefault="00785AE3" w:rsidP="00FF1DC7">
            <w:pPr>
              <w:jc w:val="both"/>
            </w:pPr>
            <w:r>
              <w:t>Радушкевич Агата Андреевна</w:t>
            </w:r>
          </w:p>
        </w:tc>
        <w:tc>
          <w:tcPr>
            <w:tcW w:w="2880" w:type="dxa"/>
          </w:tcPr>
          <w:p w:rsidR="00785AE3" w:rsidRDefault="00785AE3" w:rsidP="00FF1DC7">
            <w:pPr>
              <w:jc w:val="both"/>
            </w:pPr>
            <w:r>
              <w:t xml:space="preserve">76-03-24  </w:t>
            </w:r>
          </w:p>
        </w:tc>
      </w:tr>
    </w:tbl>
    <w:p w:rsidR="00785AE3" w:rsidRDefault="00785AE3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5AE3" w:rsidRPr="005F7571" w:rsidRDefault="00785AE3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Отдел не имеет подведомственных организаций.</w:t>
      </w:r>
    </w:p>
    <w:p w:rsidR="00785AE3" w:rsidRPr="005F7571" w:rsidRDefault="00785AE3" w:rsidP="00AA7621">
      <w:pPr>
        <w:jc w:val="both"/>
        <w:rPr>
          <w:sz w:val="28"/>
          <w:szCs w:val="28"/>
        </w:rPr>
      </w:pPr>
    </w:p>
    <w:p w:rsidR="00785AE3" w:rsidRPr="005F7571" w:rsidRDefault="00785AE3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 xml:space="preserve">2. Сведения о полномочиях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785AE3" w:rsidRPr="005F7571" w:rsidRDefault="00785AE3" w:rsidP="00FA4DBB">
      <w:pPr>
        <w:jc w:val="both"/>
        <w:rPr>
          <w:sz w:val="28"/>
          <w:szCs w:val="28"/>
        </w:rPr>
      </w:pPr>
    </w:p>
    <w:p w:rsidR="00785AE3" w:rsidRPr="005F7571" w:rsidRDefault="00785AE3" w:rsidP="00FA4DBB">
      <w:pPr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Основными задачами отдела являются:</w:t>
      </w:r>
    </w:p>
    <w:p w:rsidR="00785AE3" w:rsidRDefault="00785AE3" w:rsidP="009C6EEF">
      <w:pPr>
        <w:ind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организация мобилизационной </w:t>
      </w:r>
      <w:r>
        <w:rPr>
          <w:sz w:val="28"/>
          <w:szCs w:val="28"/>
        </w:rPr>
        <w:t>подготовки администрации МОГО «Ухта</w:t>
      </w:r>
      <w:r w:rsidRPr="003E3A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5AE3" w:rsidRPr="003E3A9C" w:rsidRDefault="00785AE3" w:rsidP="009C6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мобилизационной подготовки экономики МОГО «Ухта»;</w:t>
      </w:r>
    </w:p>
    <w:p w:rsidR="00785AE3" w:rsidRPr="003E3A9C" w:rsidRDefault="00785AE3" w:rsidP="009C6EEF">
      <w:pPr>
        <w:ind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>обеспечение установленного в администрации МОГО «Ухта» режима секретности;</w:t>
      </w:r>
    </w:p>
    <w:p w:rsidR="00785AE3" w:rsidRDefault="00785AE3" w:rsidP="009C6EEF">
      <w:pPr>
        <w:pStyle w:val="List2"/>
        <w:widowControl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>ведение секретного делопроизводства</w:t>
      </w:r>
      <w:r>
        <w:rPr>
          <w:sz w:val="28"/>
          <w:szCs w:val="28"/>
        </w:rPr>
        <w:t>.</w:t>
      </w:r>
    </w:p>
    <w:p w:rsidR="00785AE3" w:rsidRPr="005F7571" w:rsidRDefault="00785AE3" w:rsidP="009C6EEF">
      <w:pPr>
        <w:pStyle w:val="List2"/>
        <w:widowControl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85AE3" w:rsidRPr="005F7571" w:rsidRDefault="00785AE3" w:rsidP="00FA4DBB">
      <w:pPr>
        <w:pStyle w:val="List2"/>
        <w:widowControl/>
        <w:tabs>
          <w:tab w:val="left" w:pos="360"/>
        </w:tabs>
        <w:ind w:left="360" w:hanging="360"/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Функции от</w:t>
      </w:r>
      <w:r>
        <w:rPr>
          <w:b/>
          <w:sz w:val="28"/>
          <w:szCs w:val="28"/>
          <w:u w:val="single"/>
        </w:rPr>
        <w:t>дела</w:t>
      </w:r>
      <w:r w:rsidRPr="005F7571">
        <w:rPr>
          <w:b/>
          <w:sz w:val="28"/>
          <w:szCs w:val="28"/>
          <w:u w:val="single"/>
        </w:rPr>
        <w:t>:</w:t>
      </w:r>
    </w:p>
    <w:p w:rsidR="00785AE3" w:rsidRDefault="00785AE3" w:rsidP="005B7B0C">
      <w:pPr>
        <w:ind w:firstLine="720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794769">
        <w:rPr>
          <w:sz w:val="28"/>
          <w:szCs w:val="28"/>
        </w:rPr>
        <w:t>рганизует разработку и уточнение документов мобилизационного планирования</w:t>
      </w:r>
      <w:r>
        <w:rPr>
          <w:sz w:val="28"/>
          <w:szCs w:val="28"/>
        </w:rPr>
        <w:t>.</w:t>
      </w:r>
    </w:p>
    <w:p w:rsidR="00785AE3" w:rsidRDefault="00785AE3" w:rsidP="005B7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3E3A9C">
        <w:rPr>
          <w:sz w:val="28"/>
          <w:szCs w:val="28"/>
        </w:rPr>
        <w:t>азрабатывает положения по проведению в администрации мероприятий, составляющих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работе, а также по оказанию содействия органам государственной власти по реализации мер, осуществляемых при вве</w:t>
      </w:r>
      <w:r>
        <w:rPr>
          <w:sz w:val="28"/>
          <w:szCs w:val="28"/>
        </w:rPr>
        <w:t>дении режима военного положения.</w:t>
      </w:r>
    </w:p>
    <w:p w:rsidR="00785AE3" w:rsidRPr="003E3A9C" w:rsidRDefault="00785AE3" w:rsidP="005B7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E3A9C">
        <w:rPr>
          <w:sz w:val="28"/>
          <w:szCs w:val="28"/>
        </w:rPr>
        <w:t xml:space="preserve">онтролирует в рамках своей компетенции выполнение мероприятий по мобилизационной подготовке в администрации </w:t>
      </w:r>
      <w:r>
        <w:rPr>
          <w:sz w:val="28"/>
          <w:szCs w:val="28"/>
        </w:rPr>
        <w:t>и в организациях.</w:t>
      </w:r>
    </w:p>
    <w:p w:rsidR="00785AE3" w:rsidRPr="003E3A9C" w:rsidRDefault="00785AE3" w:rsidP="005B7B0C">
      <w:pPr>
        <w:tabs>
          <w:tab w:val="left" w:pos="720"/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3A9C">
        <w:rPr>
          <w:sz w:val="28"/>
          <w:szCs w:val="28"/>
        </w:rPr>
        <w:t>. Разрабатывает меры по предотвращению разглашения и утечки секретных сведений при ведении секретного делопроизводства, служебной переписки, публикации изданий, содействует внедрению этих мер и контролирует их исполнение.</w:t>
      </w:r>
    </w:p>
    <w:p w:rsidR="00785AE3" w:rsidRPr="003E3A9C" w:rsidRDefault="00785AE3" w:rsidP="005B7B0C">
      <w:pPr>
        <w:tabs>
          <w:tab w:val="left" w:pos="768"/>
          <w:tab w:val="num" w:pos="1276"/>
        </w:tabs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3A9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A47FF">
        <w:rPr>
          <w:sz w:val="28"/>
          <w:szCs w:val="28"/>
        </w:rPr>
        <w:t>рганизует воинский учет и бронирование на период мобилизации и на военное время граждан, пребывающих в запасе</w:t>
      </w:r>
      <w:r>
        <w:rPr>
          <w:sz w:val="28"/>
          <w:szCs w:val="28"/>
        </w:rPr>
        <w:t xml:space="preserve">. </w:t>
      </w:r>
    </w:p>
    <w:p w:rsidR="00785AE3" w:rsidRPr="003E3A9C" w:rsidRDefault="00785AE3" w:rsidP="005B7B0C">
      <w:pPr>
        <w:tabs>
          <w:tab w:val="num" w:pos="744"/>
          <w:tab w:val="left" w:pos="1416"/>
        </w:tabs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3A9C">
        <w:rPr>
          <w:sz w:val="28"/>
          <w:szCs w:val="28"/>
        </w:rPr>
        <w:t>. Осуществляет контроль за предотвращением разглашения информации ограниченного доступа при осуществлении приема иностранных граждан (делегаций) в администрации и других мероприятий по линии международного сотрудничества.</w:t>
      </w:r>
    </w:p>
    <w:p w:rsidR="00785AE3" w:rsidRPr="003E3A9C" w:rsidRDefault="00785AE3" w:rsidP="005B7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3A9C">
        <w:rPr>
          <w:sz w:val="28"/>
          <w:szCs w:val="28"/>
        </w:rPr>
        <w:t>. Обеспечивает в пределах своей компетенции проведение проверочных мероприятий в отношении граждан, допускаемых к государственной тайне.</w:t>
      </w:r>
    </w:p>
    <w:p w:rsidR="00785AE3" w:rsidRPr="005F7571" w:rsidRDefault="00785AE3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5AE3" w:rsidRDefault="00785AE3" w:rsidP="00FA3BC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>3. Перечень законов и иных нормативных правовых актов, определяющих полномочия, задачи и 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785AE3" w:rsidRDefault="00785AE3" w:rsidP="009C6EEF">
      <w:pPr>
        <w:ind w:firstLine="709"/>
        <w:jc w:val="both"/>
        <w:rPr>
          <w:color w:val="000000"/>
          <w:sz w:val="28"/>
          <w:szCs w:val="28"/>
        </w:rPr>
      </w:pPr>
      <w:r w:rsidRPr="009239ED">
        <w:rPr>
          <w:color w:val="000000"/>
          <w:spacing w:val="-1"/>
          <w:sz w:val="28"/>
          <w:szCs w:val="28"/>
        </w:rPr>
        <w:t>Федеральны</w:t>
      </w:r>
      <w:r>
        <w:rPr>
          <w:color w:val="000000"/>
          <w:spacing w:val="-1"/>
          <w:sz w:val="28"/>
          <w:szCs w:val="28"/>
        </w:rPr>
        <w:t>й</w:t>
      </w:r>
      <w:r w:rsidRPr="009239ED">
        <w:rPr>
          <w:color w:val="000000"/>
          <w:spacing w:val="-1"/>
          <w:sz w:val="28"/>
          <w:szCs w:val="28"/>
        </w:rPr>
        <w:t xml:space="preserve"> закон</w:t>
      </w:r>
      <w:r w:rsidRPr="004D39E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 26.02.97 г. № 31-ФЗ «</w:t>
      </w:r>
      <w:r w:rsidRPr="009239ED">
        <w:rPr>
          <w:color w:val="000000"/>
          <w:spacing w:val="-1"/>
          <w:sz w:val="28"/>
          <w:szCs w:val="28"/>
        </w:rPr>
        <w:t xml:space="preserve">О </w:t>
      </w:r>
      <w:r w:rsidRPr="009239ED">
        <w:rPr>
          <w:color w:val="000000"/>
          <w:sz w:val="28"/>
          <w:szCs w:val="28"/>
        </w:rPr>
        <w:t>мобилизационной подготовке и мобилизации в Р</w:t>
      </w:r>
      <w:r>
        <w:rPr>
          <w:color w:val="000000"/>
          <w:sz w:val="28"/>
          <w:szCs w:val="28"/>
        </w:rPr>
        <w:t xml:space="preserve">оссийской </w:t>
      </w:r>
      <w:r w:rsidRPr="009239E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9239E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85AE3" w:rsidRDefault="00785AE3" w:rsidP="009C6EEF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39ED">
        <w:rPr>
          <w:color w:val="000000"/>
          <w:spacing w:val="-1"/>
          <w:sz w:val="28"/>
          <w:szCs w:val="28"/>
        </w:rPr>
        <w:t>Федеральны</w:t>
      </w:r>
      <w:r>
        <w:rPr>
          <w:color w:val="000000"/>
          <w:spacing w:val="-1"/>
          <w:sz w:val="28"/>
          <w:szCs w:val="28"/>
        </w:rPr>
        <w:t>й</w:t>
      </w:r>
      <w:r w:rsidRPr="009239ED">
        <w:rPr>
          <w:color w:val="000000"/>
          <w:spacing w:val="-1"/>
          <w:sz w:val="28"/>
          <w:szCs w:val="28"/>
        </w:rPr>
        <w:t xml:space="preserve"> закон</w:t>
      </w:r>
      <w:r w:rsidRPr="004D39E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от 31.05.96 г. № 61-ФЗ </w:t>
      </w:r>
      <w:r w:rsidRPr="009239ED">
        <w:rPr>
          <w:color w:val="000000"/>
          <w:spacing w:val="-1"/>
          <w:sz w:val="28"/>
          <w:szCs w:val="28"/>
        </w:rPr>
        <w:t>«Об обороне»</w:t>
      </w:r>
      <w:r>
        <w:rPr>
          <w:color w:val="000000"/>
          <w:spacing w:val="-1"/>
          <w:sz w:val="28"/>
          <w:szCs w:val="28"/>
        </w:rPr>
        <w:t>;</w:t>
      </w:r>
    </w:p>
    <w:p w:rsidR="00785AE3" w:rsidRDefault="00785AE3" w:rsidP="009C6E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4D39E2">
        <w:rPr>
          <w:color w:val="000000"/>
          <w:spacing w:val="-1"/>
          <w:sz w:val="28"/>
          <w:szCs w:val="28"/>
        </w:rPr>
        <w:t xml:space="preserve"> </w:t>
      </w:r>
      <w:r w:rsidRPr="009239ED">
        <w:rPr>
          <w:color w:val="000000"/>
          <w:spacing w:val="-1"/>
          <w:sz w:val="28"/>
          <w:szCs w:val="28"/>
        </w:rPr>
        <w:t>Федеральны</w:t>
      </w:r>
      <w:r>
        <w:rPr>
          <w:color w:val="000000"/>
          <w:spacing w:val="-1"/>
          <w:sz w:val="28"/>
          <w:szCs w:val="28"/>
        </w:rPr>
        <w:t>й</w:t>
      </w:r>
      <w:r w:rsidRPr="009239ED">
        <w:rPr>
          <w:color w:val="000000"/>
          <w:spacing w:val="-1"/>
          <w:sz w:val="28"/>
          <w:szCs w:val="28"/>
        </w:rPr>
        <w:t xml:space="preserve"> закон</w:t>
      </w:r>
      <w:r w:rsidRPr="004D39E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от 28.03.98 г. № 53-ФЗ </w:t>
      </w:r>
      <w:r>
        <w:rPr>
          <w:color w:val="000000"/>
          <w:sz w:val="28"/>
          <w:szCs w:val="28"/>
        </w:rPr>
        <w:t>«О воинской обязанности и военной службе»;</w:t>
      </w:r>
    </w:p>
    <w:p w:rsidR="00785AE3" w:rsidRDefault="00785AE3" w:rsidP="009C6E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«Военная доктрина Российской Федерации» - утверждена Указом Президента Российской Федерации от 21.04.2000 г. № 706;</w:t>
      </w:r>
    </w:p>
    <w:p w:rsidR="00785AE3" w:rsidRDefault="00785AE3" w:rsidP="009C6EEF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39ED">
        <w:rPr>
          <w:color w:val="000000"/>
          <w:spacing w:val="-1"/>
          <w:sz w:val="28"/>
          <w:szCs w:val="28"/>
        </w:rPr>
        <w:t>Федеральны</w:t>
      </w:r>
      <w:r>
        <w:rPr>
          <w:color w:val="000000"/>
          <w:spacing w:val="-1"/>
          <w:sz w:val="28"/>
          <w:szCs w:val="28"/>
        </w:rPr>
        <w:t>й</w:t>
      </w:r>
      <w:r w:rsidRPr="009239ED">
        <w:rPr>
          <w:color w:val="000000"/>
          <w:spacing w:val="-1"/>
          <w:sz w:val="28"/>
          <w:szCs w:val="28"/>
        </w:rPr>
        <w:t xml:space="preserve"> закон</w:t>
      </w:r>
      <w:r w:rsidRPr="004D39E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 25.12.95 г. № 213-ФЗ «О государственном оборонном заказе»;</w:t>
      </w:r>
    </w:p>
    <w:p w:rsidR="00785AE3" w:rsidRDefault="00785AE3" w:rsidP="009C6EEF">
      <w:pPr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CF550F">
        <w:rPr>
          <w:color w:val="333333"/>
          <w:sz w:val="28"/>
          <w:szCs w:val="28"/>
        </w:rPr>
        <w:t xml:space="preserve">Постановление Правительства Российской </w:t>
      </w:r>
      <w:r w:rsidRPr="003E7A3A">
        <w:rPr>
          <w:color w:val="333333"/>
          <w:sz w:val="28"/>
          <w:szCs w:val="28"/>
        </w:rPr>
        <w:t>Федерации</w:t>
      </w:r>
      <w:r w:rsidRPr="003E7A3A">
        <w:rPr>
          <w:bCs/>
          <w:sz w:val="36"/>
          <w:szCs w:val="36"/>
        </w:rPr>
        <w:t xml:space="preserve"> </w:t>
      </w:r>
      <w:r w:rsidRPr="003E7A3A">
        <w:rPr>
          <w:bCs/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06 г"/>
        </w:smartTagPr>
        <w:r w:rsidRPr="003E7A3A">
          <w:rPr>
            <w:bCs/>
            <w:sz w:val="28"/>
            <w:szCs w:val="28"/>
          </w:rPr>
          <w:t>2006 г</w:t>
        </w:r>
      </w:smartTag>
      <w:r w:rsidRPr="003E7A3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№</w:t>
      </w:r>
      <w:r w:rsidRPr="003E7A3A">
        <w:rPr>
          <w:bCs/>
          <w:sz w:val="28"/>
          <w:szCs w:val="28"/>
        </w:rPr>
        <w:t xml:space="preserve"> 719 </w:t>
      </w:r>
      <w:r w:rsidRPr="003E7A3A">
        <w:rPr>
          <w:sz w:val="28"/>
          <w:szCs w:val="28"/>
        </w:rPr>
        <w:t xml:space="preserve"> « Об </w:t>
      </w:r>
      <w:r>
        <w:rPr>
          <w:sz w:val="28"/>
          <w:szCs w:val="28"/>
        </w:rPr>
        <w:t>утверждении положения о воинском учете»;</w:t>
      </w:r>
    </w:p>
    <w:p w:rsidR="00785AE3" w:rsidRPr="005F7571" w:rsidRDefault="00785AE3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21.07.1993 N 5485-1 «О государственной тайне»</w:t>
      </w:r>
    </w:p>
    <w:p w:rsidR="00785AE3" w:rsidRPr="005F7571" w:rsidRDefault="00785AE3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27.07.2006 №149 «Об информации, информационных технологиях и о защите информации»</w:t>
      </w:r>
    </w:p>
    <w:p w:rsidR="00785AE3" w:rsidRPr="005F7571" w:rsidRDefault="00785AE3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04.05.2011 № 99 ФЗ «О лицензировании отдельных видов деятельности»</w:t>
      </w:r>
    </w:p>
    <w:p w:rsidR="00785AE3" w:rsidRDefault="00785AE3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Pr="005F7571">
        <w:rPr>
          <w:rFonts w:ascii="Times New Roman" w:hAnsi="Times New Roman" w:cs="Times New Roman"/>
          <w:sz w:val="28"/>
          <w:szCs w:val="28"/>
        </w:rPr>
        <w:t xml:space="preserve"> от 6 февраля </w:t>
      </w:r>
      <w:smartTag w:uri="urn:schemas-microsoft-com:office:smarttags" w:element="metricconverter">
        <w:smartTagPr>
          <w:attr w:name="ProductID" w:val="2010 г"/>
        </w:smartTagPr>
        <w:r w:rsidRPr="005F757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F7571">
        <w:rPr>
          <w:rFonts w:ascii="Times New Roman" w:hAnsi="Times New Roman" w:cs="Times New Roman"/>
          <w:sz w:val="28"/>
          <w:szCs w:val="28"/>
        </w:rPr>
        <w:t xml:space="preserve">. N 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5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инструкции о порядке допуска должностных лиц и граждан РФ к государственной тайне»</w:t>
      </w:r>
    </w:p>
    <w:p w:rsidR="00785AE3" w:rsidRPr="005F7571" w:rsidRDefault="00785AE3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Правительства Российской Федерации от 15.09.1993 №912 – 51 «Об утверждении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канала»</w:t>
      </w:r>
    </w:p>
    <w:p w:rsidR="00785AE3" w:rsidRPr="005F7571" w:rsidRDefault="00785AE3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Pr="005F7571">
        <w:rPr>
          <w:rFonts w:ascii="Times New Roman" w:hAnsi="Times New Roman" w:cs="Times New Roman"/>
          <w:sz w:val="28"/>
          <w:szCs w:val="28"/>
        </w:rPr>
        <w:t xml:space="preserve"> от 15 апреля </w:t>
      </w:r>
      <w:smartTag w:uri="urn:schemas-microsoft-com:office:smarttags" w:element="metricconverter">
        <w:smartTagPr>
          <w:attr w:name="ProductID" w:val="1995 г"/>
        </w:smartTagPr>
        <w:r w:rsidRPr="005F7571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F7571">
        <w:rPr>
          <w:rFonts w:ascii="Times New Roman" w:hAnsi="Times New Roman" w:cs="Times New Roman"/>
          <w:sz w:val="28"/>
          <w:szCs w:val="28"/>
        </w:rPr>
        <w:t xml:space="preserve">. N 333 «О </w:t>
      </w:r>
      <w:r>
        <w:rPr>
          <w:rFonts w:ascii="Times New Roman" w:hAnsi="Times New Roman" w:cs="Times New Roman"/>
          <w:sz w:val="28"/>
          <w:szCs w:val="28"/>
        </w:rPr>
        <w:t>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 же с осуществлением мероприятий и (или) оказанием услуг по защите государственной тайне»</w:t>
      </w:r>
    </w:p>
    <w:p w:rsidR="00785AE3" w:rsidRPr="005F7571" w:rsidRDefault="00785AE3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r w:rsidRPr="005F7571">
        <w:rPr>
          <w:rFonts w:ascii="Times New Roman" w:hAnsi="Times New Roman" w:cs="Times New Roman"/>
          <w:sz w:val="28"/>
          <w:szCs w:val="28"/>
        </w:rPr>
        <w:t>от 30ноября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71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71">
        <w:rPr>
          <w:rFonts w:ascii="Times New Roman" w:hAnsi="Times New Roman" w:cs="Times New Roman"/>
          <w:sz w:val="28"/>
          <w:szCs w:val="28"/>
        </w:rPr>
        <w:t>года N1203 «О</w:t>
      </w:r>
      <w:r>
        <w:rPr>
          <w:rFonts w:ascii="Times New Roman" w:hAnsi="Times New Roman" w:cs="Times New Roman"/>
          <w:sz w:val="28"/>
          <w:szCs w:val="28"/>
        </w:rPr>
        <w:t>б утверждении перечня сведений, отнесенных к государственной тайне</w:t>
      </w:r>
      <w:r w:rsidRPr="005F7571">
        <w:rPr>
          <w:rFonts w:ascii="Times New Roman" w:hAnsi="Times New Roman" w:cs="Times New Roman"/>
          <w:sz w:val="28"/>
          <w:szCs w:val="28"/>
        </w:rPr>
        <w:t>»</w:t>
      </w:r>
    </w:p>
    <w:p w:rsidR="00785AE3" w:rsidRPr="005F7571" w:rsidRDefault="00785AE3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</w:t>
      </w:r>
      <w:r w:rsidRPr="005F7571">
        <w:rPr>
          <w:rFonts w:ascii="Times New Roman" w:hAnsi="Times New Roman" w:cs="Times New Roman"/>
          <w:sz w:val="28"/>
          <w:szCs w:val="28"/>
        </w:rPr>
        <w:t xml:space="preserve">от 18 сентября </w:t>
      </w:r>
      <w:smartTag w:uri="urn:schemas-microsoft-com:office:smarttags" w:element="metricconverter">
        <w:smartTagPr>
          <w:attr w:name="ProductID" w:val="2006 г"/>
        </w:smartTagPr>
        <w:r w:rsidRPr="005F7571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F7571">
        <w:rPr>
          <w:rFonts w:ascii="Times New Roman" w:hAnsi="Times New Roman" w:cs="Times New Roman"/>
          <w:sz w:val="28"/>
          <w:szCs w:val="28"/>
        </w:rPr>
        <w:t xml:space="preserve">. N 573 «О 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социальных гарантий гражданам, допущенных к государственной тайне на постоянной основе и сотрудникам структурных подразделений по защите государственной тайны</w:t>
      </w:r>
      <w:r w:rsidRPr="005F7571">
        <w:rPr>
          <w:rFonts w:ascii="Times New Roman" w:hAnsi="Times New Roman" w:cs="Times New Roman"/>
          <w:sz w:val="28"/>
          <w:szCs w:val="28"/>
        </w:rPr>
        <w:t>»</w:t>
      </w:r>
    </w:p>
    <w:p w:rsidR="00785AE3" w:rsidRPr="005F7571" w:rsidRDefault="00785AE3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5F7571">
        <w:rPr>
          <w:rFonts w:ascii="Times New Roman" w:hAnsi="Times New Roman" w:cs="Times New Roman"/>
          <w:sz w:val="28"/>
          <w:szCs w:val="28"/>
        </w:rPr>
        <w:t xml:space="preserve"> РФ от 15.08.1996 №114 «О </w:t>
      </w:r>
      <w:r>
        <w:rPr>
          <w:rFonts w:ascii="Times New Roman" w:hAnsi="Times New Roman" w:cs="Times New Roman"/>
          <w:sz w:val="28"/>
          <w:szCs w:val="28"/>
        </w:rPr>
        <w:t>порядке выезда из РФ и въезда в РФ</w:t>
      </w:r>
      <w:r w:rsidRPr="005F7571">
        <w:rPr>
          <w:rFonts w:ascii="Times New Roman" w:hAnsi="Times New Roman" w:cs="Times New Roman"/>
          <w:sz w:val="28"/>
          <w:szCs w:val="28"/>
        </w:rPr>
        <w:t>»</w:t>
      </w:r>
    </w:p>
    <w:p w:rsidR="00785AE3" w:rsidRPr="005F7571" w:rsidRDefault="00785AE3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5AE3" w:rsidRPr="005F7571" w:rsidRDefault="00785AE3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 xml:space="preserve">4. </w:t>
      </w:r>
      <w:r w:rsidRPr="005F7571">
        <w:rPr>
          <w:rFonts w:ascii="Times New Roman" w:hAnsi="Times New Roman" w:cs="Times New Roman"/>
          <w:b/>
          <w:sz w:val="28"/>
          <w:szCs w:val="28"/>
        </w:rPr>
        <w:t>Перечень информационных систем, банков данных, реестров, регистров, находящихся в ведении отдела МИС: нет</w:t>
      </w:r>
    </w:p>
    <w:p w:rsidR="00785AE3" w:rsidRPr="005F7571" w:rsidRDefault="00785AE3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85AE3" w:rsidRPr="005F7571" w:rsidSect="008C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11C1"/>
    <w:multiLevelType w:val="hybridMultilevel"/>
    <w:tmpl w:val="75000D82"/>
    <w:lvl w:ilvl="0" w:tplc="388A64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70BD603D"/>
    <w:multiLevelType w:val="hybridMultilevel"/>
    <w:tmpl w:val="84C6345C"/>
    <w:lvl w:ilvl="0" w:tplc="5546B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34"/>
    <w:rsid w:val="0004044E"/>
    <w:rsid w:val="000973DA"/>
    <w:rsid w:val="000B16F3"/>
    <w:rsid w:val="000C2C36"/>
    <w:rsid w:val="00101CB0"/>
    <w:rsid w:val="0012186B"/>
    <w:rsid w:val="001F44F6"/>
    <w:rsid w:val="002558F0"/>
    <w:rsid w:val="003D2F53"/>
    <w:rsid w:val="003E3A9C"/>
    <w:rsid w:val="003E7A3A"/>
    <w:rsid w:val="00413FF6"/>
    <w:rsid w:val="00420B8A"/>
    <w:rsid w:val="0042300D"/>
    <w:rsid w:val="00467398"/>
    <w:rsid w:val="004743A7"/>
    <w:rsid w:val="004A3952"/>
    <w:rsid w:val="004A47FF"/>
    <w:rsid w:val="004C524B"/>
    <w:rsid w:val="004D39E2"/>
    <w:rsid w:val="004F7F1E"/>
    <w:rsid w:val="00502CDB"/>
    <w:rsid w:val="00511439"/>
    <w:rsid w:val="0056658A"/>
    <w:rsid w:val="005A6897"/>
    <w:rsid w:val="005B7B0C"/>
    <w:rsid w:val="005F7571"/>
    <w:rsid w:val="00626860"/>
    <w:rsid w:val="006A4120"/>
    <w:rsid w:val="006D0533"/>
    <w:rsid w:val="00785AE3"/>
    <w:rsid w:val="00794769"/>
    <w:rsid w:val="007E3D7A"/>
    <w:rsid w:val="00827172"/>
    <w:rsid w:val="008432B4"/>
    <w:rsid w:val="008500CC"/>
    <w:rsid w:val="008A5BBF"/>
    <w:rsid w:val="008C0730"/>
    <w:rsid w:val="008D5ED1"/>
    <w:rsid w:val="008D7F92"/>
    <w:rsid w:val="008F0265"/>
    <w:rsid w:val="00910CA8"/>
    <w:rsid w:val="009239ED"/>
    <w:rsid w:val="00942E34"/>
    <w:rsid w:val="00977057"/>
    <w:rsid w:val="009C6EEF"/>
    <w:rsid w:val="009C7D90"/>
    <w:rsid w:val="00A277D3"/>
    <w:rsid w:val="00A50451"/>
    <w:rsid w:val="00A65300"/>
    <w:rsid w:val="00AA7621"/>
    <w:rsid w:val="00AB0BE7"/>
    <w:rsid w:val="00AD080C"/>
    <w:rsid w:val="00B00817"/>
    <w:rsid w:val="00B118FB"/>
    <w:rsid w:val="00B70B6E"/>
    <w:rsid w:val="00BD097C"/>
    <w:rsid w:val="00C325CB"/>
    <w:rsid w:val="00CA58D6"/>
    <w:rsid w:val="00CB54C1"/>
    <w:rsid w:val="00CF550F"/>
    <w:rsid w:val="00D01D4E"/>
    <w:rsid w:val="00D102BB"/>
    <w:rsid w:val="00D22C8E"/>
    <w:rsid w:val="00D41BA7"/>
    <w:rsid w:val="00D44ADC"/>
    <w:rsid w:val="00D63C36"/>
    <w:rsid w:val="00D719BE"/>
    <w:rsid w:val="00D749BE"/>
    <w:rsid w:val="00DC1B78"/>
    <w:rsid w:val="00DD5FDB"/>
    <w:rsid w:val="00DF72E3"/>
    <w:rsid w:val="00E40A18"/>
    <w:rsid w:val="00EE1359"/>
    <w:rsid w:val="00EE66E4"/>
    <w:rsid w:val="00F04C40"/>
    <w:rsid w:val="00F12048"/>
    <w:rsid w:val="00FA3BC0"/>
    <w:rsid w:val="00FA4DBB"/>
    <w:rsid w:val="00FD3329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A76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FA4DBB"/>
    <w:pPr>
      <w:widowControl w:val="0"/>
      <w:ind w:left="566" w:hanging="283"/>
    </w:pPr>
    <w:rPr>
      <w:sz w:val="20"/>
      <w:szCs w:val="20"/>
    </w:rPr>
  </w:style>
  <w:style w:type="paragraph" w:styleId="List">
    <w:name w:val="List"/>
    <w:basedOn w:val="Normal"/>
    <w:uiPriority w:val="99"/>
    <w:rsid w:val="00FA4DBB"/>
    <w:pPr>
      <w:widowControl w:val="0"/>
      <w:ind w:left="283" w:hanging="283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500C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325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667</Words>
  <Characters>3804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деятельности отдела МИС</dc:title>
  <dc:subject/>
  <dc:creator>Мелихов Г.Н.</dc:creator>
  <cp:keywords/>
  <dc:description/>
  <cp:lastModifiedBy>Ревина</cp:lastModifiedBy>
  <cp:revision>2</cp:revision>
  <dcterms:created xsi:type="dcterms:W3CDTF">2018-02-21T13:07:00Z</dcterms:created>
  <dcterms:modified xsi:type="dcterms:W3CDTF">2018-02-21T13:07:00Z</dcterms:modified>
</cp:coreProperties>
</file>