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789"/>
      </w:tblGrid>
      <w:tr w:rsidR="005B6B9C" w:rsidRPr="003E2488" w:rsidTr="009E0808">
        <w:trPr>
          <w:trHeight w:val="1422"/>
        </w:trPr>
        <w:tc>
          <w:tcPr>
            <w:tcW w:w="1384" w:type="dxa"/>
          </w:tcPr>
          <w:p w:rsidR="005B6B9C" w:rsidRPr="003E2488" w:rsidRDefault="005B6B9C" w:rsidP="00144236">
            <w:pPr>
              <w:rPr>
                <w:rFonts w:ascii="Times New Roman" w:hAnsi="Times New Roman" w:cs="Times New Roman"/>
              </w:rPr>
            </w:pPr>
            <w:r w:rsidRPr="00BD6B3A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mouhta.ru/gorod/symbol/gerb_ukhta.gif" style="width:48pt;height:65.25pt;visibility:visible">
                  <v:imagedata r:id="rId5" o:title=""/>
                </v:shape>
              </w:pict>
            </w:r>
          </w:p>
        </w:tc>
        <w:tc>
          <w:tcPr>
            <w:tcW w:w="8789" w:type="dxa"/>
          </w:tcPr>
          <w:p w:rsidR="005B6B9C" w:rsidRPr="003E2488" w:rsidRDefault="005B6B9C" w:rsidP="003E248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B6B9C" w:rsidRPr="003E2488" w:rsidRDefault="005B6B9C" w:rsidP="003E248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E24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Общественный Совет</w:t>
            </w:r>
          </w:p>
          <w:p w:rsidR="005B6B9C" w:rsidRPr="003E2488" w:rsidRDefault="005B6B9C" w:rsidP="003E248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E24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МОГО «Ухта»</w:t>
            </w:r>
          </w:p>
          <w:p w:rsidR="005B6B9C" w:rsidRPr="009E0808" w:rsidRDefault="005B6B9C" w:rsidP="009E0808">
            <w:pPr>
              <w:jc w:val="center"/>
              <w:rPr>
                <w:rFonts w:ascii="Times New Roman" w:hAnsi="Times New Roman" w:cs="Times New Roman"/>
              </w:rPr>
            </w:pPr>
            <w:r w:rsidRPr="003E2488">
              <w:rPr>
                <w:rFonts w:ascii="Times New Roman" w:hAnsi="Times New Roman" w:cs="Times New Roman"/>
              </w:rPr>
              <w:t>169300, г. Ухта, ул. Бушуева, д. 11</w:t>
            </w:r>
          </w:p>
        </w:tc>
      </w:tr>
    </w:tbl>
    <w:p w:rsidR="005B6B9C" w:rsidRPr="003A1E58" w:rsidRDefault="005B6B9C" w:rsidP="00EB4976">
      <w:pPr>
        <w:rPr>
          <w:rFonts w:ascii="Times New Roman" w:hAnsi="Times New Roman" w:cs="Times New Roman"/>
          <w:sz w:val="16"/>
          <w:szCs w:val="16"/>
        </w:rPr>
      </w:pPr>
    </w:p>
    <w:p w:rsidR="005B6B9C" w:rsidRPr="00834A8E" w:rsidRDefault="005B6B9C" w:rsidP="00BE0C84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A8E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B6B9C" w:rsidRPr="00834A8E" w:rsidRDefault="005B6B9C" w:rsidP="00AE3B47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A8E">
        <w:rPr>
          <w:rFonts w:ascii="Times New Roman" w:hAnsi="Times New Roman" w:cs="Times New Roman"/>
          <w:b/>
          <w:bCs/>
          <w:sz w:val="24"/>
          <w:szCs w:val="24"/>
        </w:rPr>
        <w:t xml:space="preserve"> пленарного заседания Общественного совета МОГО «Ухта» </w:t>
      </w:r>
    </w:p>
    <w:p w:rsidR="005B6B9C" w:rsidRPr="00834A8E" w:rsidRDefault="005B6B9C" w:rsidP="00BE0C84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A8E">
        <w:rPr>
          <w:rFonts w:ascii="Times New Roman" w:hAnsi="Times New Roman" w:cs="Times New Roman"/>
          <w:b/>
          <w:bCs/>
          <w:sz w:val="24"/>
          <w:szCs w:val="24"/>
        </w:rPr>
        <w:t>(второго созыва) от 15 июня 2017г.</w:t>
      </w:r>
    </w:p>
    <w:p w:rsidR="005B6B9C" w:rsidRPr="00834A8E" w:rsidRDefault="005B6B9C" w:rsidP="00BE0C84">
      <w:pPr>
        <w:ind w:left="720"/>
        <w:jc w:val="right"/>
        <w:rPr>
          <w:rFonts w:ascii="Times New Roman" w:hAnsi="Times New Roman" w:cs="Times New Roman"/>
        </w:rPr>
      </w:pPr>
      <w:r w:rsidRPr="00834A8E">
        <w:rPr>
          <w:rFonts w:ascii="Times New Roman" w:hAnsi="Times New Roman" w:cs="Times New Roman"/>
        </w:rPr>
        <w:t>15 июня 2017г.(16</w:t>
      </w:r>
      <w:r>
        <w:rPr>
          <w:rFonts w:ascii="Times New Roman" w:hAnsi="Times New Roman" w:cs="Times New Roman"/>
        </w:rPr>
        <w:t>.</w:t>
      </w:r>
      <w:r w:rsidRPr="00834A8E">
        <w:rPr>
          <w:rFonts w:ascii="Times New Roman" w:hAnsi="Times New Roman" w:cs="Times New Roman"/>
        </w:rPr>
        <w:t>00- 18</w:t>
      </w:r>
      <w:r>
        <w:rPr>
          <w:rFonts w:ascii="Times New Roman" w:hAnsi="Times New Roman" w:cs="Times New Roman"/>
        </w:rPr>
        <w:t>.</w:t>
      </w:r>
      <w:r w:rsidRPr="00834A8E">
        <w:rPr>
          <w:rFonts w:ascii="Times New Roman" w:hAnsi="Times New Roman" w:cs="Times New Roman"/>
        </w:rPr>
        <w:t>00)</w:t>
      </w:r>
    </w:p>
    <w:p w:rsidR="005B6B9C" w:rsidRPr="00834A8E" w:rsidRDefault="005B6B9C" w:rsidP="00BE0C84">
      <w:pPr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актовый зал </w:t>
      </w:r>
      <w:r w:rsidRPr="00834A8E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834A8E">
        <w:rPr>
          <w:rFonts w:ascii="Times New Roman" w:hAnsi="Times New Roman" w:cs="Times New Roman"/>
        </w:rPr>
        <w:t xml:space="preserve"> МОГО «Ухта»</w:t>
      </w:r>
    </w:p>
    <w:p w:rsidR="005B6B9C" w:rsidRPr="003A1E58" w:rsidRDefault="005B6B9C" w:rsidP="003A1E58">
      <w:pPr>
        <w:tabs>
          <w:tab w:val="left" w:pos="2254"/>
        </w:tabs>
        <w:ind w:left="720"/>
        <w:rPr>
          <w:rFonts w:ascii="Times New Roman" w:hAnsi="Times New Roman" w:cs="Times New Roman"/>
          <w:b/>
          <w:bCs/>
        </w:rPr>
      </w:pPr>
      <w:r w:rsidRPr="003A1E58">
        <w:rPr>
          <w:rFonts w:ascii="Times New Roman" w:hAnsi="Times New Roman" w:cs="Times New Roman"/>
          <w:b/>
          <w:bCs/>
        </w:rPr>
        <w:tab/>
      </w:r>
    </w:p>
    <w:p w:rsidR="005B6B9C" w:rsidRPr="00770FE2" w:rsidRDefault="005B6B9C" w:rsidP="00770FE2">
      <w:pPr>
        <w:ind w:left="340"/>
        <w:rPr>
          <w:rFonts w:ascii="Times New Roman" w:hAnsi="Times New Roman" w:cs="Times New Roman"/>
          <w:sz w:val="24"/>
          <w:szCs w:val="24"/>
        </w:rPr>
      </w:pPr>
      <w:r w:rsidRPr="003A1E58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</w:t>
      </w:r>
      <w:r w:rsidRPr="00770F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70FE2">
        <w:rPr>
          <w:rFonts w:ascii="Times New Roman" w:hAnsi="Times New Roman" w:cs="Times New Roman"/>
          <w:sz w:val="24"/>
          <w:szCs w:val="24"/>
        </w:rPr>
        <w:t xml:space="preserve">  Попова С.И.</w:t>
      </w:r>
    </w:p>
    <w:p w:rsidR="005B6B9C" w:rsidRPr="00770FE2" w:rsidRDefault="005B6B9C" w:rsidP="008C5541">
      <w:pPr>
        <w:ind w:left="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5B6B9C" w:rsidRPr="00770FE2" w:rsidRDefault="005B6B9C" w:rsidP="00EB5F2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70FE2">
        <w:rPr>
          <w:rFonts w:ascii="Times New Roman" w:hAnsi="Times New Roman" w:cs="Times New Roman"/>
          <w:sz w:val="24"/>
          <w:szCs w:val="24"/>
        </w:rPr>
        <w:t>Члены  Общественн</w:t>
      </w:r>
      <w:r>
        <w:rPr>
          <w:rFonts w:ascii="Times New Roman" w:hAnsi="Times New Roman" w:cs="Times New Roman"/>
          <w:sz w:val="24"/>
          <w:szCs w:val="24"/>
        </w:rPr>
        <w:t xml:space="preserve">ого совета МОГО «Ухта» в  к-ве </w:t>
      </w:r>
      <w:r w:rsidRPr="00770FE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FE2">
        <w:rPr>
          <w:rFonts w:ascii="Times New Roman" w:hAnsi="Times New Roman" w:cs="Times New Roman"/>
          <w:sz w:val="24"/>
          <w:szCs w:val="24"/>
        </w:rPr>
        <w:t xml:space="preserve"> из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B9C" w:rsidRPr="00770FE2" w:rsidRDefault="005B6B9C" w:rsidP="00EB5F2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70FE2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альнев И.Н. - д</w:t>
      </w:r>
      <w:r w:rsidRPr="00770FE2">
        <w:rPr>
          <w:rFonts w:ascii="Times New Roman" w:hAnsi="Times New Roman" w:cs="Times New Roman"/>
          <w:sz w:val="24"/>
          <w:szCs w:val="24"/>
        </w:rPr>
        <w:t>епутат Гос</w:t>
      </w:r>
      <w:r>
        <w:rPr>
          <w:rFonts w:ascii="Times New Roman" w:hAnsi="Times New Roman" w:cs="Times New Roman"/>
          <w:sz w:val="24"/>
          <w:szCs w:val="24"/>
        </w:rPr>
        <w:t>ударственного Совета Республики Коми</w:t>
      </w:r>
    </w:p>
    <w:p w:rsidR="005B6B9C" w:rsidRPr="00770FE2" w:rsidRDefault="005B6B9C" w:rsidP="00EB5F2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70FE2">
        <w:rPr>
          <w:rFonts w:ascii="Times New Roman" w:hAnsi="Times New Roman" w:cs="Times New Roman"/>
          <w:sz w:val="24"/>
          <w:szCs w:val="24"/>
        </w:rPr>
        <w:t xml:space="preserve">Сидорова </w:t>
      </w:r>
      <w:r>
        <w:rPr>
          <w:rFonts w:ascii="Times New Roman" w:hAnsi="Times New Roman" w:cs="Times New Roman"/>
          <w:sz w:val="24"/>
          <w:szCs w:val="24"/>
        </w:rPr>
        <w:t>В.А. - р</w:t>
      </w:r>
      <w:r w:rsidRPr="00770FE2">
        <w:rPr>
          <w:rFonts w:ascii="Times New Roman" w:hAnsi="Times New Roman" w:cs="Times New Roman"/>
          <w:sz w:val="24"/>
          <w:szCs w:val="24"/>
        </w:rPr>
        <w:t>уководитель Республиканской Общественной п</w:t>
      </w:r>
      <w:r>
        <w:rPr>
          <w:rFonts w:ascii="Times New Roman" w:hAnsi="Times New Roman" w:cs="Times New Roman"/>
          <w:sz w:val="24"/>
          <w:szCs w:val="24"/>
        </w:rPr>
        <w:t xml:space="preserve">риемной Главы Республики Коми </w:t>
      </w:r>
    </w:p>
    <w:p w:rsidR="005B6B9C" w:rsidRPr="00770FE2" w:rsidRDefault="005B6B9C" w:rsidP="00EB5F2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70FE2">
        <w:rPr>
          <w:rFonts w:ascii="Times New Roman" w:hAnsi="Times New Roman" w:cs="Times New Roman"/>
          <w:sz w:val="24"/>
          <w:szCs w:val="24"/>
        </w:rPr>
        <w:t xml:space="preserve">Коненков </w:t>
      </w:r>
      <w:r>
        <w:rPr>
          <w:rFonts w:ascii="Times New Roman" w:hAnsi="Times New Roman" w:cs="Times New Roman"/>
          <w:sz w:val="24"/>
          <w:szCs w:val="24"/>
        </w:rPr>
        <w:t>Г.Г. - г</w:t>
      </w:r>
      <w:r w:rsidRPr="00770FE2">
        <w:rPr>
          <w:rFonts w:ascii="Times New Roman" w:hAnsi="Times New Roman" w:cs="Times New Roman"/>
          <w:sz w:val="24"/>
          <w:szCs w:val="24"/>
        </w:rPr>
        <w:t>лава МОГО «Ухта» - председатель Совета МОГО «Ухта»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9C" w:rsidRPr="00770FE2" w:rsidRDefault="005B6B9C" w:rsidP="00EB5F2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70FE2">
        <w:rPr>
          <w:rFonts w:ascii="Times New Roman" w:hAnsi="Times New Roman" w:cs="Times New Roman"/>
          <w:sz w:val="24"/>
          <w:szCs w:val="24"/>
        </w:rPr>
        <w:t xml:space="preserve">Османов </w:t>
      </w:r>
      <w:r>
        <w:rPr>
          <w:rFonts w:ascii="Times New Roman" w:hAnsi="Times New Roman" w:cs="Times New Roman"/>
          <w:sz w:val="24"/>
          <w:szCs w:val="24"/>
        </w:rPr>
        <w:t>М.Н. - р</w:t>
      </w:r>
      <w:r w:rsidRPr="00770FE2">
        <w:rPr>
          <w:rFonts w:ascii="Times New Roman" w:hAnsi="Times New Roman" w:cs="Times New Roman"/>
          <w:sz w:val="24"/>
          <w:szCs w:val="24"/>
        </w:rPr>
        <w:t xml:space="preserve">уководитель администрации МОГО «Ухта» </w:t>
      </w:r>
    </w:p>
    <w:p w:rsidR="005B6B9C" w:rsidRPr="00770FE2" w:rsidRDefault="005B6B9C" w:rsidP="00EB5F2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 С.</w:t>
      </w:r>
      <w:r w:rsidRPr="00770F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- з</w:t>
      </w:r>
      <w:r w:rsidRPr="00770FE2">
        <w:rPr>
          <w:rFonts w:ascii="Times New Roman" w:hAnsi="Times New Roman" w:cs="Times New Roman"/>
          <w:sz w:val="24"/>
          <w:szCs w:val="24"/>
        </w:rPr>
        <w:t>аместитель руководителя администр</w:t>
      </w:r>
      <w:r>
        <w:rPr>
          <w:rFonts w:ascii="Times New Roman" w:hAnsi="Times New Roman" w:cs="Times New Roman"/>
          <w:sz w:val="24"/>
          <w:szCs w:val="24"/>
        </w:rPr>
        <w:t>ации МОГО «Ухта»</w:t>
      </w:r>
    </w:p>
    <w:p w:rsidR="005B6B9C" w:rsidRPr="00770FE2" w:rsidRDefault="005B6B9C" w:rsidP="00EB5F2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Косуров И.Г. - председатель Общественного совета</w:t>
      </w:r>
      <w:r w:rsidRPr="00770FE2">
        <w:rPr>
          <w:rFonts w:ascii="Times New Roman" w:hAnsi="Times New Roman" w:cs="Times New Roman"/>
          <w:sz w:val="24"/>
          <w:szCs w:val="24"/>
        </w:rPr>
        <w:t xml:space="preserve"> пгт Водный </w:t>
      </w:r>
    </w:p>
    <w:p w:rsidR="005B6B9C" w:rsidRPr="00770FE2" w:rsidRDefault="005B6B9C" w:rsidP="003A1E58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70FE2">
        <w:rPr>
          <w:rFonts w:ascii="Times New Roman" w:hAnsi="Times New Roman" w:cs="Times New Roman"/>
          <w:sz w:val="24"/>
          <w:szCs w:val="24"/>
        </w:rPr>
        <w:t>Депутаты Совета МОГО «Ухта»: Недорубков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0F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70FE2">
        <w:rPr>
          <w:rFonts w:ascii="Times New Roman" w:hAnsi="Times New Roman" w:cs="Times New Roman"/>
          <w:sz w:val="24"/>
          <w:szCs w:val="24"/>
        </w:rPr>
        <w:t xml:space="preserve">Карпаев </w:t>
      </w:r>
      <w:r>
        <w:rPr>
          <w:rFonts w:ascii="Times New Roman" w:hAnsi="Times New Roman" w:cs="Times New Roman"/>
          <w:sz w:val="24"/>
          <w:szCs w:val="24"/>
        </w:rPr>
        <w:t>Е.С.</w:t>
      </w:r>
    </w:p>
    <w:p w:rsidR="005B6B9C" w:rsidRDefault="005B6B9C" w:rsidP="00EB5F2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70FE2">
        <w:rPr>
          <w:rFonts w:ascii="Times New Roman" w:hAnsi="Times New Roman" w:cs="Times New Roman"/>
          <w:sz w:val="24"/>
          <w:szCs w:val="24"/>
        </w:rPr>
        <w:t>Представители НКА, общественных организаций и объединений</w:t>
      </w:r>
      <w:r>
        <w:rPr>
          <w:rFonts w:ascii="Times New Roman" w:hAnsi="Times New Roman" w:cs="Times New Roman"/>
          <w:sz w:val="24"/>
          <w:szCs w:val="24"/>
        </w:rPr>
        <w:t>, средств массовой информации</w:t>
      </w:r>
      <w:r w:rsidRPr="00770FE2">
        <w:rPr>
          <w:rFonts w:ascii="Times New Roman" w:hAnsi="Times New Roman" w:cs="Times New Roman"/>
          <w:sz w:val="24"/>
          <w:szCs w:val="24"/>
        </w:rPr>
        <w:t>.</w:t>
      </w:r>
    </w:p>
    <w:p w:rsidR="005B6B9C" w:rsidRPr="00770FE2" w:rsidRDefault="005B6B9C" w:rsidP="009E0808">
      <w:pPr>
        <w:ind w:lef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FE2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5B6B9C" w:rsidRDefault="005B6B9C" w:rsidP="009E0808">
      <w:pPr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770FE2">
        <w:rPr>
          <w:rFonts w:ascii="Times New Roman" w:hAnsi="Times New Roman" w:cs="Times New Roman"/>
          <w:sz w:val="24"/>
          <w:szCs w:val="24"/>
        </w:rPr>
        <w:t>1.Подведен</w:t>
      </w:r>
      <w:r>
        <w:rPr>
          <w:rFonts w:ascii="Times New Roman" w:hAnsi="Times New Roman" w:cs="Times New Roman"/>
          <w:sz w:val="24"/>
          <w:szCs w:val="24"/>
        </w:rPr>
        <w:t>ие итогов работы Общественного с</w:t>
      </w:r>
      <w:r w:rsidRPr="00770FE2">
        <w:rPr>
          <w:rFonts w:ascii="Times New Roman" w:hAnsi="Times New Roman" w:cs="Times New Roman"/>
          <w:sz w:val="24"/>
          <w:szCs w:val="24"/>
        </w:rPr>
        <w:t xml:space="preserve">овета  </w:t>
      </w:r>
      <w:r>
        <w:rPr>
          <w:rFonts w:ascii="Times New Roman" w:hAnsi="Times New Roman" w:cs="Times New Roman"/>
          <w:sz w:val="24"/>
          <w:szCs w:val="24"/>
        </w:rPr>
        <w:t xml:space="preserve">при администрации МОГО «Ухта» </w:t>
      </w:r>
    </w:p>
    <w:p w:rsidR="005B6B9C" w:rsidRPr="00770FE2" w:rsidRDefault="005B6B9C" w:rsidP="009E0808">
      <w:pPr>
        <w:ind w:lef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770FE2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с апреля </w:t>
      </w:r>
      <w:r w:rsidRPr="00770FE2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г. по июнь 20</w:t>
      </w:r>
      <w:r w:rsidRPr="00770FE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FE2">
        <w:rPr>
          <w:rFonts w:ascii="Times New Roman" w:hAnsi="Times New Roman" w:cs="Times New Roman"/>
          <w:sz w:val="24"/>
          <w:szCs w:val="24"/>
        </w:rPr>
        <w:t>г.</w:t>
      </w:r>
    </w:p>
    <w:p w:rsidR="005B6B9C" w:rsidRDefault="005B6B9C" w:rsidP="008C5541">
      <w:pPr>
        <w:ind w:left="3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6B9C" w:rsidRPr="00770FE2" w:rsidRDefault="005B6B9C" w:rsidP="008C5541">
      <w:pPr>
        <w:ind w:left="340"/>
        <w:rPr>
          <w:rFonts w:ascii="Times New Roman" w:hAnsi="Times New Roman" w:cs="Times New Roman"/>
          <w:b/>
          <w:bCs/>
          <w:sz w:val="24"/>
          <w:szCs w:val="24"/>
        </w:rPr>
      </w:pPr>
      <w:r w:rsidRPr="00770F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Выступили: </w:t>
      </w:r>
    </w:p>
    <w:p w:rsidR="005B6B9C" w:rsidRPr="00770FE2" w:rsidRDefault="005B6B9C" w:rsidP="008C5541">
      <w:pPr>
        <w:ind w:left="340"/>
        <w:rPr>
          <w:rFonts w:ascii="Times New Roman" w:hAnsi="Times New Roman" w:cs="Times New Roman"/>
          <w:sz w:val="24"/>
          <w:szCs w:val="24"/>
        </w:rPr>
      </w:pPr>
      <w:r w:rsidRPr="00770FE2">
        <w:rPr>
          <w:rFonts w:ascii="Times New Roman" w:hAnsi="Times New Roman" w:cs="Times New Roman"/>
          <w:sz w:val="24"/>
          <w:szCs w:val="24"/>
        </w:rPr>
        <w:t>Османов Магомед Нурмагомедович  - руководитель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B9C" w:rsidRDefault="005B6B9C" w:rsidP="008C5541">
      <w:pPr>
        <w:ind w:left="340"/>
        <w:rPr>
          <w:rFonts w:ascii="Times New Roman" w:hAnsi="Times New Roman" w:cs="Times New Roman"/>
          <w:sz w:val="24"/>
          <w:szCs w:val="24"/>
        </w:rPr>
      </w:pPr>
      <w:r w:rsidRPr="00770FE2">
        <w:rPr>
          <w:rFonts w:ascii="Times New Roman" w:hAnsi="Times New Roman" w:cs="Times New Roman"/>
          <w:sz w:val="24"/>
          <w:szCs w:val="24"/>
        </w:rPr>
        <w:t>Сидо</w:t>
      </w:r>
      <w:r>
        <w:rPr>
          <w:rFonts w:ascii="Times New Roman" w:hAnsi="Times New Roman" w:cs="Times New Roman"/>
          <w:sz w:val="24"/>
          <w:szCs w:val="24"/>
        </w:rPr>
        <w:t>рова Виктория Александровна -  р</w:t>
      </w:r>
      <w:r w:rsidRPr="00770FE2">
        <w:rPr>
          <w:rFonts w:ascii="Times New Roman" w:hAnsi="Times New Roman" w:cs="Times New Roman"/>
          <w:sz w:val="24"/>
          <w:szCs w:val="24"/>
        </w:rPr>
        <w:t xml:space="preserve">уководитель Республиканской Общественной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0FE2">
        <w:rPr>
          <w:rFonts w:ascii="Times New Roman" w:hAnsi="Times New Roman" w:cs="Times New Roman"/>
          <w:sz w:val="24"/>
          <w:szCs w:val="24"/>
        </w:rPr>
        <w:t>риемной Главы Республики Коми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B9C" w:rsidRPr="003A1E58" w:rsidRDefault="005B6B9C" w:rsidP="003A1E58">
      <w:pPr>
        <w:ind w:left="340" w:firstLine="708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5B6B9C" w:rsidRPr="00834A8E" w:rsidRDefault="005B6B9C" w:rsidP="008C5541">
      <w:p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Pr="008C55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лушали </w:t>
      </w:r>
      <w:r w:rsidRPr="009E0808">
        <w:rPr>
          <w:rFonts w:ascii="Times New Roman" w:hAnsi="Times New Roman" w:cs="Times New Roman"/>
          <w:sz w:val="24"/>
          <w:szCs w:val="24"/>
        </w:rPr>
        <w:t>доклад председателя Общественного совета МОГО «Ухта» второго созыва</w:t>
      </w:r>
      <w:r w:rsidRPr="008C5541">
        <w:rPr>
          <w:rFonts w:ascii="Times New Roman" w:hAnsi="Times New Roman" w:cs="Times New Roman"/>
          <w:b/>
          <w:bCs/>
          <w:sz w:val="24"/>
          <w:szCs w:val="24"/>
        </w:rPr>
        <w:t xml:space="preserve"> Поповой С.И</w:t>
      </w:r>
      <w:r w:rsidRPr="00834A8E">
        <w:rPr>
          <w:rFonts w:ascii="Times New Roman" w:hAnsi="Times New Roman" w:cs="Times New Roman"/>
          <w:sz w:val="24"/>
          <w:szCs w:val="24"/>
        </w:rPr>
        <w:t>.</w:t>
      </w:r>
      <w:r w:rsidRPr="00834A8E">
        <w:rPr>
          <w:rFonts w:ascii="Times New Roman" w:hAnsi="Times New Roman" w:cs="Times New Roman"/>
        </w:rPr>
        <w:t>: «О</w:t>
      </w:r>
      <w:r w:rsidRPr="00834A8E">
        <w:rPr>
          <w:rFonts w:ascii="Times New Roman" w:hAnsi="Times New Roman" w:cs="Times New Roman"/>
          <w:sz w:val="24"/>
          <w:szCs w:val="24"/>
        </w:rPr>
        <w:t xml:space="preserve"> работе Общественного Совета МОГО «Ухта» за период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34A8E">
        <w:rPr>
          <w:rFonts w:ascii="Times New Roman" w:hAnsi="Times New Roman" w:cs="Times New Roman"/>
          <w:sz w:val="24"/>
          <w:szCs w:val="24"/>
        </w:rPr>
        <w:t xml:space="preserve"> апрел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4A8E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г. по</w:t>
      </w:r>
      <w:r w:rsidRPr="00834A8E">
        <w:rPr>
          <w:rFonts w:ascii="Times New Roman" w:hAnsi="Times New Roman" w:cs="Times New Roman"/>
          <w:sz w:val="24"/>
          <w:szCs w:val="24"/>
        </w:rPr>
        <w:t xml:space="preserve"> июнь 2017 г.»</w:t>
      </w:r>
    </w:p>
    <w:p w:rsidR="005B6B9C" w:rsidRPr="003A1E58" w:rsidRDefault="005B6B9C" w:rsidP="008C5541">
      <w:pPr>
        <w:ind w:left="340"/>
        <w:rPr>
          <w:rFonts w:ascii="Times New Roman" w:hAnsi="Times New Roman" w:cs="Times New Roman"/>
          <w:sz w:val="16"/>
          <w:szCs w:val="16"/>
        </w:rPr>
      </w:pPr>
    </w:p>
    <w:p w:rsidR="005B6B9C" w:rsidRDefault="005B6B9C" w:rsidP="00770FE2">
      <w:pPr>
        <w:ind w:left="340"/>
        <w:rPr>
          <w:rFonts w:ascii="Times New Roman" w:hAnsi="Times New Roman" w:cs="Times New Roman"/>
          <w:b/>
          <w:bCs/>
          <w:sz w:val="24"/>
          <w:szCs w:val="24"/>
        </w:rPr>
      </w:pPr>
      <w:r w:rsidRPr="003A1E58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</w:t>
      </w:r>
      <w:r w:rsidRPr="00834A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6B9C" w:rsidRPr="009E0808" w:rsidRDefault="005B6B9C" w:rsidP="009E0808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0808">
        <w:rPr>
          <w:rFonts w:ascii="Times New Roman" w:hAnsi="Times New Roman" w:cs="Times New Roman"/>
          <w:sz w:val="24"/>
          <w:szCs w:val="24"/>
        </w:rPr>
        <w:t>Доклад председателя</w:t>
      </w:r>
      <w:r w:rsidRPr="009E0808">
        <w:rPr>
          <w:rFonts w:ascii="Times New Roman" w:hAnsi="Times New Roman" w:cs="Times New Roman"/>
        </w:rPr>
        <w:t xml:space="preserve"> о </w:t>
      </w:r>
      <w:r w:rsidRPr="009E0808">
        <w:rPr>
          <w:rFonts w:ascii="Times New Roman" w:hAnsi="Times New Roman" w:cs="Times New Roman"/>
          <w:sz w:val="24"/>
          <w:szCs w:val="24"/>
        </w:rPr>
        <w:t>работе Общественного Совета МОГО «Ухта» принять к сведению.</w:t>
      </w:r>
    </w:p>
    <w:p w:rsidR="005B6B9C" w:rsidRDefault="005B6B9C" w:rsidP="009E0808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Общественного совета МОГО «Ухта» удовлетворительной.</w:t>
      </w:r>
    </w:p>
    <w:p w:rsidR="005B6B9C" w:rsidRPr="009E0808" w:rsidRDefault="005B6B9C" w:rsidP="00770FE2">
      <w:pPr>
        <w:numPr>
          <w:ilvl w:val="1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E0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Рекомендовать членам Общественного Совета МОГО «Ухта» третьего созыва:</w:t>
      </w:r>
    </w:p>
    <w:p w:rsidR="005B6B9C" w:rsidRPr="00770FE2" w:rsidRDefault="005B6B9C" w:rsidP="009E0808">
      <w:pPr>
        <w:pStyle w:val="ListParagraph"/>
        <w:ind w:left="360"/>
        <w:jc w:val="both"/>
      </w:pPr>
      <w:r>
        <w:t>- с</w:t>
      </w:r>
      <w:r w:rsidRPr="00770FE2">
        <w:t>истематизировать работу Совета;</w:t>
      </w:r>
    </w:p>
    <w:p w:rsidR="005B6B9C" w:rsidRPr="00770FE2" w:rsidRDefault="005B6B9C" w:rsidP="009E0808">
      <w:pPr>
        <w:pStyle w:val="ListParagraph"/>
        <w:ind w:left="340"/>
        <w:jc w:val="both"/>
      </w:pPr>
      <w:r>
        <w:t>- р</w:t>
      </w:r>
      <w:r w:rsidRPr="00770FE2">
        <w:t xml:space="preserve">азработать систему общественного контроля на территории МОГО «Ухта», в соответствии </w:t>
      </w:r>
      <w:r>
        <w:t xml:space="preserve">с </w:t>
      </w:r>
      <w:bookmarkStart w:id="0" w:name="_GoBack"/>
      <w:bookmarkEnd w:id="0"/>
      <w:r w:rsidRPr="00770FE2">
        <w:t>ФЗ от 21.07.2014 N 212-ФЗ (ред. от 03.07.2016) "Об основах общественного контроля в Российской Федерации";</w:t>
      </w:r>
    </w:p>
    <w:p w:rsidR="005B6B9C" w:rsidRPr="00770FE2" w:rsidRDefault="005B6B9C" w:rsidP="009E0808">
      <w:pPr>
        <w:pStyle w:val="ListParagraph"/>
        <w:ind w:left="340"/>
        <w:jc w:val="both"/>
      </w:pPr>
      <w:r>
        <w:t>-</w:t>
      </w:r>
      <w:r w:rsidRPr="00770FE2">
        <w:t xml:space="preserve"> </w:t>
      </w:r>
      <w:r>
        <w:t>о</w:t>
      </w:r>
      <w:r w:rsidRPr="00770FE2">
        <w:t>существить внедрение систем</w:t>
      </w:r>
      <w:r>
        <w:t>ы взаимодействия  Общественных советов</w:t>
      </w:r>
      <w:r w:rsidRPr="00770FE2">
        <w:t xml:space="preserve">  ОМВД, образования, поселковых Советов и др.;</w:t>
      </w:r>
    </w:p>
    <w:p w:rsidR="005B6B9C" w:rsidRPr="00770FE2" w:rsidRDefault="005B6B9C" w:rsidP="009E0808">
      <w:pPr>
        <w:pStyle w:val="ListParagraph"/>
        <w:ind w:left="340"/>
        <w:jc w:val="both"/>
      </w:pPr>
      <w:r>
        <w:t>- продолжить к</w:t>
      </w:r>
      <w:r w:rsidRPr="00770FE2">
        <w:t>онтроль исполнения взятых обязательств администрацией МОГО «Ухта»;</w:t>
      </w:r>
    </w:p>
    <w:p w:rsidR="005B6B9C" w:rsidRPr="00770FE2" w:rsidRDefault="005B6B9C" w:rsidP="009E0808">
      <w:pPr>
        <w:pStyle w:val="ListParagraph"/>
        <w:ind w:left="340"/>
        <w:jc w:val="both"/>
      </w:pPr>
      <w:r>
        <w:t>- п</w:t>
      </w:r>
      <w:r w:rsidRPr="00770FE2">
        <w:t>родолжить и</w:t>
      </w:r>
      <w:r>
        <w:t xml:space="preserve"> развивать взаимодействие с НКА и НКО;</w:t>
      </w:r>
    </w:p>
    <w:p w:rsidR="005B6B9C" w:rsidRPr="00770FE2" w:rsidRDefault="005B6B9C" w:rsidP="009E0808">
      <w:pPr>
        <w:pStyle w:val="ListParagraph"/>
        <w:ind w:left="340"/>
        <w:jc w:val="both"/>
      </w:pPr>
      <w:r>
        <w:t>- о</w:t>
      </w:r>
      <w:r w:rsidRPr="00770FE2">
        <w:t>рганизовать и вести группу в соцсетях;</w:t>
      </w:r>
    </w:p>
    <w:p w:rsidR="005B6B9C" w:rsidRDefault="005B6B9C" w:rsidP="009E0808">
      <w:pPr>
        <w:pStyle w:val="ListParagraph"/>
        <w:ind w:left="340"/>
        <w:jc w:val="both"/>
        <w:rPr>
          <w:b/>
          <w:bCs/>
        </w:rPr>
      </w:pPr>
      <w:r>
        <w:t>- ш</w:t>
      </w:r>
      <w:r w:rsidRPr="00770FE2">
        <w:t>ире работать с поселками, проводить встречи с населением;</w:t>
      </w:r>
    </w:p>
    <w:p w:rsidR="005B6B9C" w:rsidRPr="00834A8E" w:rsidRDefault="005B6B9C" w:rsidP="00770FE2">
      <w:pPr>
        <w:jc w:val="both"/>
        <w:rPr>
          <w:rFonts w:ascii="Times New Roman" w:hAnsi="Times New Roman" w:cs="Times New Roman"/>
          <w:b/>
          <w:bCs/>
        </w:rPr>
      </w:pPr>
    </w:p>
    <w:p w:rsidR="005B6B9C" w:rsidRPr="003A1E58" w:rsidRDefault="005B6B9C" w:rsidP="008C5541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A1E58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5B6B9C" w:rsidRPr="003A1E58" w:rsidRDefault="005B6B9C" w:rsidP="008C5541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Pr="003A1E58">
        <w:rPr>
          <w:rFonts w:ascii="Times New Roman" w:hAnsi="Times New Roman" w:cs="Times New Roman"/>
          <w:sz w:val="24"/>
          <w:szCs w:val="24"/>
        </w:rPr>
        <w:t xml:space="preserve">МОГО «Ухта»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E58">
        <w:rPr>
          <w:rFonts w:ascii="Times New Roman" w:hAnsi="Times New Roman" w:cs="Times New Roman"/>
          <w:sz w:val="24"/>
          <w:szCs w:val="24"/>
        </w:rPr>
        <w:t xml:space="preserve"> С.И. Попова</w:t>
      </w:r>
    </w:p>
    <w:p w:rsidR="005B6B9C" w:rsidRPr="003A1E58" w:rsidRDefault="005B6B9C" w:rsidP="008C5541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5B6B9C" w:rsidRPr="003A1E58" w:rsidRDefault="005B6B9C" w:rsidP="00770FE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58">
        <w:rPr>
          <w:rFonts w:ascii="Times New Roman" w:hAnsi="Times New Roman" w:cs="Times New Roman"/>
          <w:sz w:val="24"/>
          <w:szCs w:val="24"/>
        </w:rPr>
        <w:t xml:space="preserve">      Секретарь Общественного совета</w:t>
      </w:r>
    </w:p>
    <w:p w:rsidR="005B6B9C" w:rsidRPr="003A1E58" w:rsidRDefault="005B6B9C" w:rsidP="008C5541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МОГО «Ухта»  </w:t>
      </w:r>
      <w:r w:rsidRPr="003A1E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A1E58">
        <w:rPr>
          <w:rFonts w:ascii="Times New Roman" w:hAnsi="Times New Roman" w:cs="Times New Roman"/>
          <w:sz w:val="24"/>
          <w:szCs w:val="24"/>
        </w:rPr>
        <w:t xml:space="preserve">          Р.Э. Федорова</w:t>
      </w:r>
    </w:p>
    <w:sectPr w:rsidR="005B6B9C" w:rsidRPr="003A1E58" w:rsidSect="00770FE2">
      <w:pgSz w:w="11906" w:h="16838" w:code="9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B96"/>
    <w:multiLevelType w:val="multilevel"/>
    <w:tmpl w:val="3296F4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  <w:b/>
        <w:bCs/>
      </w:rPr>
    </w:lvl>
  </w:abstractNum>
  <w:abstractNum w:abstractNumId="1">
    <w:nsid w:val="301E23CA"/>
    <w:multiLevelType w:val="multilevel"/>
    <w:tmpl w:val="779C0C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  <w:b/>
        <w:bCs/>
      </w:rPr>
    </w:lvl>
  </w:abstractNum>
  <w:abstractNum w:abstractNumId="2">
    <w:nsid w:val="47623C74"/>
    <w:multiLevelType w:val="hybridMultilevel"/>
    <w:tmpl w:val="9676B3A0"/>
    <w:lvl w:ilvl="0" w:tplc="01580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B5771"/>
    <w:multiLevelType w:val="hybridMultilevel"/>
    <w:tmpl w:val="9A402140"/>
    <w:lvl w:ilvl="0" w:tplc="574C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E4EEA"/>
    <w:multiLevelType w:val="hybridMultilevel"/>
    <w:tmpl w:val="7318DCC0"/>
    <w:lvl w:ilvl="0" w:tplc="44CCBC4E">
      <w:start w:val="1"/>
      <w:numFmt w:val="decimal"/>
      <w:lvlText w:val="%1..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F31B3"/>
    <w:multiLevelType w:val="hybridMultilevel"/>
    <w:tmpl w:val="CA98C148"/>
    <w:lvl w:ilvl="0" w:tplc="CE260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F2F"/>
    <w:rsid w:val="00045E30"/>
    <w:rsid w:val="00087956"/>
    <w:rsid w:val="00094636"/>
    <w:rsid w:val="000C2CE1"/>
    <w:rsid w:val="000C57CB"/>
    <w:rsid w:val="00127319"/>
    <w:rsid w:val="001300D8"/>
    <w:rsid w:val="001410EF"/>
    <w:rsid w:val="00144236"/>
    <w:rsid w:val="001538BA"/>
    <w:rsid w:val="00153FD0"/>
    <w:rsid w:val="001665BF"/>
    <w:rsid w:val="00180C96"/>
    <w:rsid w:val="001B0E71"/>
    <w:rsid w:val="001E505D"/>
    <w:rsid w:val="001E6648"/>
    <w:rsid w:val="002169A4"/>
    <w:rsid w:val="00245523"/>
    <w:rsid w:val="00280D4E"/>
    <w:rsid w:val="002C78BD"/>
    <w:rsid w:val="002D4314"/>
    <w:rsid w:val="00316AE8"/>
    <w:rsid w:val="00334843"/>
    <w:rsid w:val="003564C9"/>
    <w:rsid w:val="003A133B"/>
    <w:rsid w:val="003A1E58"/>
    <w:rsid w:val="003A6552"/>
    <w:rsid w:val="003E2488"/>
    <w:rsid w:val="003E4D5D"/>
    <w:rsid w:val="004153E0"/>
    <w:rsid w:val="00444F4F"/>
    <w:rsid w:val="00452AD8"/>
    <w:rsid w:val="004752E8"/>
    <w:rsid w:val="00480109"/>
    <w:rsid w:val="00481AF8"/>
    <w:rsid w:val="00492437"/>
    <w:rsid w:val="004A366B"/>
    <w:rsid w:val="00506235"/>
    <w:rsid w:val="00555B74"/>
    <w:rsid w:val="005566DB"/>
    <w:rsid w:val="00570AAC"/>
    <w:rsid w:val="005B6B9C"/>
    <w:rsid w:val="005D32A2"/>
    <w:rsid w:val="005D7361"/>
    <w:rsid w:val="005E76C3"/>
    <w:rsid w:val="005F2BF9"/>
    <w:rsid w:val="005F48BF"/>
    <w:rsid w:val="00617BBB"/>
    <w:rsid w:val="00635F2F"/>
    <w:rsid w:val="00682CE1"/>
    <w:rsid w:val="0069593A"/>
    <w:rsid w:val="006B3D77"/>
    <w:rsid w:val="006C0D22"/>
    <w:rsid w:val="006C6C48"/>
    <w:rsid w:val="007366B8"/>
    <w:rsid w:val="0076176D"/>
    <w:rsid w:val="00770FE2"/>
    <w:rsid w:val="007940E0"/>
    <w:rsid w:val="007C5516"/>
    <w:rsid w:val="00834A8E"/>
    <w:rsid w:val="00884975"/>
    <w:rsid w:val="008A1342"/>
    <w:rsid w:val="008C5541"/>
    <w:rsid w:val="008C5718"/>
    <w:rsid w:val="008F3F30"/>
    <w:rsid w:val="00931F62"/>
    <w:rsid w:val="009424DF"/>
    <w:rsid w:val="00973656"/>
    <w:rsid w:val="009E0808"/>
    <w:rsid w:val="00A07BCF"/>
    <w:rsid w:val="00A24C1E"/>
    <w:rsid w:val="00A3088C"/>
    <w:rsid w:val="00A65B89"/>
    <w:rsid w:val="00A9710D"/>
    <w:rsid w:val="00AA4BAC"/>
    <w:rsid w:val="00AC2FE4"/>
    <w:rsid w:val="00AE3B47"/>
    <w:rsid w:val="00B535D7"/>
    <w:rsid w:val="00B57EF5"/>
    <w:rsid w:val="00B63FEA"/>
    <w:rsid w:val="00BD3902"/>
    <w:rsid w:val="00BD6B3A"/>
    <w:rsid w:val="00BE0C84"/>
    <w:rsid w:val="00BF2295"/>
    <w:rsid w:val="00BF7336"/>
    <w:rsid w:val="00C72FDB"/>
    <w:rsid w:val="00C77A90"/>
    <w:rsid w:val="00C834C2"/>
    <w:rsid w:val="00CC5082"/>
    <w:rsid w:val="00D10FFE"/>
    <w:rsid w:val="00D571B4"/>
    <w:rsid w:val="00D76E90"/>
    <w:rsid w:val="00D92B84"/>
    <w:rsid w:val="00DE20CE"/>
    <w:rsid w:val="00DE5D95"/>
    <w:rsid w:val="00E340C9"/>
    <w:rsid w:val="00E67BA1"/>
    <w:rsid w:val="00E778EA"/>
    <w:rsid w:val="00E91070"/>
    <w:rsid w:val="00EB4976"/>
    <w:rsid w:val="00EB5F26"/>
    <w:rsid w:val="00EC0D08"/>
    <w:rsid w:val="00EE0F5A"/>
    <w:rsid w:val="00EE5A3D"/>
    <w:rsid w:val="00F51122"/>
    <w:rsid w:val="00F52D65"/>
    <w:rsid w:val="00F7382E"/>
    <w:rsid w:val="00F75125"/>
    <w:rsid w:val="00FA6EE1"/>
    <w:rsid w:val="00FB3180"/>
    <w:rsid w:val="00FE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2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5F2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B4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B497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B4976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C2CE1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382</Words>
  <Characters>2180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Нина Бондарева</dc:creator>
  <cp:keywords/>
  <dc:description/>
  <cp:lastModifiedBy>org</cp:lastModifiedBy>
  <cp:revision>3</cp:revision>
  <cp:lastPrinted>2017-08-01T17:15:00Z</cp:lastPrinted>
  <dcterms:created xsi:type="dcterms:W3CDTF">2017-08-11T10:10:00Z</dcterms:created>
  <dcterms:modified xsi:type="dcterms:W3CDTF">2017-08-11T11:08:00Z</dcterms:modified>
</cp:coreProperties>
</file>