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94" w:rsidRDefault="00D21D94" w:rsidP="00F427CC">
      <w:pPr>
        <w:jc w:val="center"/>
        <w:rPr>
          <w:b/>
          <w:sz w:val="28"/>
          <w:szCs w:val="28"/>
        </w:rPr>
      </w:pPr>
      <w:r w:rsidRPr="000B65EB">
        <w:rPr>
          <w:b/>
          <w:sz w:val="28"/>
          <w:szCs w:val="28"/>
        </w:rPr>
        <w:t xml:space="preserve">Информация об участии </w:t>
      </w:r>
      <w:r>
        <w:rPr>
          <w:b/>
          <w:sz w:val="28"/>
          <w:szCs w:val="28"/>
        </w:rPr>
        <w:t>отдела специальных программ и мобилизационной работы</w:t>
      </w:r>
      <w:r w:rsidRPr="000B65EB">
        <w:rPr>
          <w:b/>
          <w:sz w:val="28"/>
          <w:szCs w:val="28"/>
        </w:rPr>
        <w:t xml:space="preserve"> в целевых и иных программах</w:t>
      </w:r>
      <w:r>
        <w:rPr>
          <w:b/>
          <w:sz w:val="28"/>
          <w:szCs w:val="28"/>
        </w:rPr>
        <w:t xml:space="preserve"> в 2017 году</w:t>
      </w:r>
      <w:r w:rsidRPr="000B65EB">
        <w:rPr>
          <w:b/>
          <w:sz w:val="28"/>
          <w:szCs w:val="28"/>
        </w:rPr>
        <w:t>.</w:t>
      </w:r>
    </w:p>
    <w:p w:rsidR="00D21D94" w:rsidRDefault="00D21D94" w:rsidP="00DC18E7">
      <w:pPr>
        <w:rPr>
          <w:b/>
          <w:sz w:val="28"/>
          <w:szCs w:val="28"/>
        </w:rPr>
      </w:pPr>
    </w:p>
    <w:p w:rsidR="00D21D94" w:rsidRDefault="00D21D94" w:rsidP="00DC18E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Отдел специальных программ и мобилизационной работы</w:t>
      </w:r>
      <w:bookmarkStart w:id="0" w:name="_GoBack"/>
      <w:bookmarkEnd w:id="0"/>
      <w:r>
        <w:rPr>
          <w:sz w:val="28"/>
          <w:szCs w:val="28"/>
        </w:rPr>
        <w:t xml:space="preserve"> не является участником долгосрочных целевых программ.</w:t>
      </w:r>
    </w:p>
    <w:sectPr w:rsidR="00D21D94" w:rsidSect="0077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1638"/>
    <w:multiLevelType w:val="hybridMultilevel"/>
    <w:tmpl w:val="014291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F317DC"/>
    <w:multiLevelType w:val="hybridMultilevel"/>
    <w:tmpl w:val="35CAD6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7B6487"/>
    <w:multiLevelType w:val="hybridMultilevel"/>
    <w:tmpl w:val="C5CA5B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6BE4F15"/>
    <w:multiLevelType w:val="hybridMultilevel"/>
    <w:tmpl w:val="65640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61773D"/>
    <w:multiLevelType w:val="hybridMultilevel"/>
    <w:tmpl w:val="7398EF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AA5A6C"/>
    <w:multiLevelType w:val="hybridMultilevel"/>
    <w:tmpl w:val="C5A4AC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6651F50"/>
    <w:multiLevelType w:val="hybridMultilevel"/>
    <w:tmpl w:val="F5BA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13756B4"/>
    <w:multiLevelType w:val="hybridMultilevel"/>
    <w:tmpl w:val="495489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5EB"/>
    <w:rsid w:val="000664F2"/>
    <w:rsid w:val="000B65EB"/>
    <w:rsid w:val="000D7512"/>
    <w:rsid w:val="00191348"/>
    <w:rsid w:val="00337945"/>
    <w:rsid w:val="00375FC2"/>
    <w:rsid w:val="0038382E"/>
    <w:rsid w:val="004B0614"/>
    <w:rsid w:val="004D21A9"/>
    <w:rsid w:val="004F2714"/>
    <w:rsid w:val="005C4AD1"/>
    <w:rsid w:val="005D0063"/>
    <w:rsid w:val="00712820"/>
    <w:rsid w:val="00771DF3"/>
    <w:rsid w:val="007D27E8"/>
    <w:rsid w:val="008B2315"/>
    <w:rsid w:val="008B6A86"/>
    <w:rsid w:val="00916E04"/>
    <w:rsid w:val="009D6A45"/>
    <w:rsid w:val="00A114FF"/>
    <w:rsid w:val="00B975F2"/>
    <w:rsid w:val="00C1214D"/>
    <w:rsid w:val="00CF5FD7"/>
    <w:rsid w:val="00D17443"/>
    <w:rsid w:val="00D21D94"/>
    <w:rsid w:val="00DB3F1C"/>
    <w:rsid w:val="00DC18E7"/>
    <w:rsid w:val="00E03B2E"/>
    <w:rsid w:val="00F209FA"/>
    <w:rsid w:val="00F427CC"/>
    <w:rsid w:val="00FD3659"/>
    <w:rsid w:val="00FD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DC18E7"/>
    <w:rPr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8B23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8B23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5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33</Words>
  <Characters>190</Characters>
  <Application>Microsoft Office Outlook</Application>
  <DocSecurity>0</DocSecurity>
  <Lines>0</Lines>
  <Paragraphs>0</Paragraphs>
  <ScaleCrop>false</ScaleCrop>
  <Company>Администрация МОГО "Ухта"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3) Информация об участии Управления по работе с территориями  в целевых и иных программах</dc:title>
  <dc:subject/>
  <dc:creator>Носов В.И.</dc:creator>
  <cp:keywords/>
  <dc:description/>
  <cp:lastModifiedBy>Ревина</cp:lastModifiedBy>
  <cp:revision>2</cp:revision>
  <dcterms:created xsi:type="dcterms:W3CDTF">2018-02-21T13:08:00Z</dcterms:created>
  <dcterms:modified xsi:type="dcterms:W3CDTF">2018-02-21T13:08:00Z</dcterms:modified>
</cp:coreProperties>
</file>