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5" w:type="dxa"/>
        <w:tblLayout w:type="fixed"/>
        <w:tblLook w:val="0000" w:firstRow="0" w:lastRow="0" w:firstColumn="0" w:lastColumn="0" w:noHBand="0" w:noVBand="0"/>
      </w:tblPr>
      <w:tblGrid>
        <w:gridCol w:w="2598"/>
        <w:gridCol w:w="1695"/>
        <w:gridCol w:w="614"/>
        <w:gridCol w:w="2855"/>
        <w:gridCol w:w="236"/>
        <w:gridCol w:w="562"/>
        <w:gridCol w:w="826"/>
        <w:gridCol w:w="78"/>
        <w:gridCol w:w="142"/>
        <w:gridCol w:w="199"/>
      </w:tblGrid>
      <w:tr w:rsidR="00ED61EA" w:rsidTr="009C74E0">
        <w:trPr>
          <w:gridAfter w:val="1"/>
          <w:wAfter w:w="199" w:type="dxa"/>
          <w:trHeight w:val="140"/>
        </w:trPr>
        <w:tc>
          <w:tcPr>
            <w:tcW w:w="4293" w:type="dxa"/>
            <w:gridSpan w:val="2"/>
            <w:shd w:val="clear" w:color="auto" w:fill="auto"/>
          </w:tcPr>
          <w:p w:rsidR="00ED61EA" w:rsidRDefault="00ED61EA" w:rsidP="009C74E0">
            <w:pPr>
              <w:tabs>
                <w:tab w:val="left" w:pos="6521"/>
              </w:tabs>
              <w:spacing w:line="100" w:lineRule="atLeast"/>
              <w:jc w:val="center"/>
            </w:pPr>
            <w:r>
              <w:rPr>
                <w:sz w:val="24"/>
                <w:szCs w:val="24"/>
              </w:rPr>
              <w:t>АДМИНИСТРАЦИЯ</w:t>
            </w:r>
          </w:p>
          <w:p w:rsidR="00ED61EA" w:rsidRDefault="00ED61EA" w:rsidP="009C74E0">
            <w:pPr>
              <w:tabs>
                <w:tab w:val="left" w:pos="6521"/>
              </w:tabs>
              <w:spacing w:line="100" w:lineRule="atLeast"/>
              <w:jc w:val="center"/>
            </w:pPr>
            <w:r>
              <w:t>МУНИЦИПАЛЬНОГО ОБРАЗОВАНИЯ</w:t>
            </w:r>
          </w:p>
          <w:p w:rsidR="00ED61EA" w:rsidRDefault="00ED61EA" w:rsidP="009C74E0">
            <w:pPr>
              <w:tabs>
                <w:tab w:val="left" w:pos="6521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>
              <w:t>ГОРОДСКОГО ОКРУГА</w:t>
            </w:r>
          </w:p>
          <w:p w:rsidR="00ED61EA" w:rsidRDefault="00ED61EA" w:rsidP="009C74E0">
            <w:pPr>
              <w:tabs>
                <w:tab w:val="left" w:pos="6521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«УХТА»</w:t>
            </w:r>
          </w:p>
        </w:tc>
        <w:tc>
          <w:tcPr>
            <w:tcW w:w="614" w:type="dxa"/>
            <w:shd w:val="clear" w:color="auto" w:fill="auto"/>
          </w:tcPr>
          <w:p w:rsidR="00ED61EA" w:rsidRDefault="00ED61EA" w:rsidP="009C74E0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gridSpan w:val="6"/>
            <w:shd w:val="clear" w:color="auto" w:fill="auto"/>
          </w:tcPr>
          <w:p w:rsidR="00ED61EA" w:rsidRDefault="00ED61EA" w:rsidP="009C74E0">
            <w:pPr>
              <w:spacing w:line="100" w:lineRule="atLeast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«УХТА»</w:t>
            </w:r>
          </w:p>
          <w:p w:rsidR="00ED61EA" w:rsidRDefault="00ED61EA" w:rsidP="009C74E0">
            <w:pPr>
              <w:spacing w:line="100" w:lineRule="atLeast"/>
              <w:jc w:val="center"/>
            </w:pPr>
            <w:r>
              <w:rPr>
                <w:szCs w:val="24"/>
              </w:rPr>
              <w:t>КАР  КЫТШЛÖН</w:t>
            </w:r>
          </w:p>
          <w:p w:rsidR="00ED61EA" w:rsidRDefault="00ED61EA" w:rsidP="009C74E0">
            <w:pPr>
              <w:tabs>
                <w:tab w:val="left" w:pos="6521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>
              <w:t>МУНИЦИПАЛЬНÖЙ  ЮКÖНСА</w:t>
            </w:r>
          </w:p>
          <w:p w:rsidR="00ED61EA" w:rsidRDefault="00ED61EA" w:rsidP="009C74E0">
            <w:pPr>
              <w:tabs>
                <w:tab w:val="left" w:pos="6521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  <w:p w:rsidR="00ED61EA" w:rsidRDefault="00ED61EA" w:rsidP="009C74E0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ED61EA" w:rsidTr="009C74E0">
        <w:trPr>
          <w:gridAfter w:val="2"/>
          <w:wAfter w:w="341" w:type="dxa"/>
          <w:cantSplit/>
          <w:trHeight w:val="1054"/>
        </w:trPr>
        <w:tc>
          <w:tcPr>
            <w:tcW w:w="9464" w:type="dxa"/>
            <w:gridSpan w:val="8"/>
            <w:shd w:val="clear" w:color="auto" w:fill="auto"/>
          </w:tcPr>
          <w:p w:rsidR="00ED61EA" w:rsidRDefault="00ED61EA" w:rsidP="009C74E0">
            <w:pPr>
              <w:keepNext/>
              <w:spacing w:after="60" w:line="100" w:lineRule="atLeast"/>
              <w:jc w:val="center"/>
              <w:rPr>
                <w:rFonts w:cs="Arial"/>
                <w:sz w:val="38"/>
              </w:rPr>
            </w:pPr>
            <w:r>
              <w:rPr>
                <w:rFonts w:cs="Arial"/>
                <w:iCs/>
                <w:sz w:val="38"/>
              </w:rPr>
              <w:t>ПОСТАНОВЛЕНИЕ</w:t>
            </w:r>
          </w:p>
          <w:p w:rsidR="00ED61EA" w:rsidRDefault="00ED61EA" w:rsidP="009C74E0">
            <w:pPr>
              <w:keepNext/>
              <w:spacing w:after="120" w:line="100" w:lineRule="atLeast"/>
              <w:jc w:val="center"/>
              <w:rPr>
                <w:sz w:val="38"/>
                <w:szCs w:val="38"/>
              </w:rPr>
            </w:pPr>
            <w:r>
              <w:rPr>
                <w:rFonts w:cs="Arial"/>
                <w:sz w:val="38"/>
              </w:rPr>
              <w:t>ШУÖМ</w:t>
            </w:r>
          </w:p>
          <w:p w:rsidR="00ED61EA" w:rsidRDefault="00ED61EA" w:rsidP="009C74E0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38"/>
                <w:szCs w:val="38"/>
              </w:rPr>
              <w:t>ПРОЕКТ</w:t>
            </w:r>
          </w:p>
          <w:p w:rsidR="00ED61EA" w:rsidRDefault="00ED61EA" w:rsidP="009C74E0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ED61EA" w:rsidTr="009C74E0">
        <w:trPr>
          <w:trHeight w:val="337"/>
        </w:trPr>
        <w:tc>
          <w:tcPr>
            <w:tcW w:w="2598" w:type="dxa"/>
            <w:tcBorders>
              <w:bottom w:val="single" w:sz="4" w:space="0" w:color="000000"/>
            </w:tcBorders>
            <w:shd w:val="clear" w:color="auto" w:fill="auto"/>
          </w:tcPr>
          <w:p w:rsidR="00ED61EA" w:rsidRDefault="00ED61EA" w:rsidP="009C74E0">
            <w:pPr>
              <w:tabs>
                <w:tab w:val="left" w:pos="426"/>
              </w:tabs>
              <w:spacing w:line="10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5164" w:type="dxa"/>
            <w:gridSpan w:val="3"/>
            <w:shd w:val="clear" w:color="auto" w:fill="auto"/>
          </w:tcPr>
          <w:p w:rsidR="00ED61EA" w:rsidRDefault="00ED61EA" w:rsidP="009C74E0">
            <w:pPr>
              <w:tabs>
                <w:tab w:val="left" w:pos="426"/>
              </w:tabs>
              <w:spacing w:line="10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ED61EA" w:rsidRDefault="00ED61EA" w:rsidP="009C74E0">
            <w:pPr>
              <w:tabs>
                <w:tab w:val="left" w:pos="426"/>
              </w:tabs>
              <w:spacing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</w:p>
        </w:tc>
        <w:tc>
          <w:tcPr>
            <w:tcW w:w="826" w:type="dxa"/>
            <w:tcBorders>
              <w:bottom w:val="single" w:sz="4" w:space="0" w:color="000000"/>
            </w:tcBorders>
            <w:shd w:val="clear" w:color="auto" w:fill="auto"/>
          </w:tcPr>
          <w:p w:rsidR="00ED61EA" w:rsidRDefault="00ED61EA" w:rsidP="009C74E0">
            <w:pPr>
              <w:tabs>
                <w:tab w:val="left" w:pos="426"/>
              </w:tabs>
              <w:spacing w:line="10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:rsidR="00ED61EA" w:rsidRDefault="00ED61EA" w:rsidP="009C74E0">
            <w:pPr>
              <w:tabs>
                <w:tab w:val="left" w:pos="426"/>
              </w:tabs>
              <w:spacing w:line="100" w:lineRule="atLeast"/>
              <w:jc w:val="center"/>
              <w:rPr>
                <w:sz w:val="28"/>
                <w:szCs w:val="24"/>
              </w:rPr>
            </w:pPr>
          </w:p>
        </w:tc>
      </w:tr>
      <w:tr w:rsidR="00ED61EA" w:rsidTr="009C74E0">
        <w:trPr>
          <w:gridAfter w:val="5"/>
          <w:wAfter w:w="1807" w:type="dxa"/>
        </w:trPr>
        <w:tc>
          <w:tcPr>
            <w:tcW w:w="2598" w:type="dxa"/>
            <w:shd w:val="clear" w:color="auto" w:fill="auto"/>
          </w:tcPr>
          <w:p w:rsidR="00ED61EA" w:rsidRDefault="00ED61EA" w:rsidP="009C74E0">
            <w:pPr>
              <w:tabs>
                <w:tab w:val="left" w:pos="426"/>
              </w:tabs>
              <w:spacing w:line="100" w:lineRule="atLeast"/>
              <w:jc w:val="center"/>
            </w:pPr>
            <w:r>
              <w:t>г.Ухта,  Республика Коми</w:t>
            </w:r>
          </w:p>
        </w:tc>
        <w:tc>
          <w:tcPr>
            <w:tcW w:w="5164" w:type="dxa"/>
            <w:gridSpan w:val="3"/>
            <w:shd w:val="clear" w:color="auto" w:fill="auto"/>
          </w:tcPr>
          <w:p w:rsidR="00ED61EA" w:rsidRDefault="00ED61EA" w:rsidP="009C74E0">
            <w:pPr>
              <w:tabs>
                <w:tab w:val="left" w:pos="426"/>
              </w:tabs>
              <w:spacing w:line="100" w:lineRule="atLeast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ED61EA" w:rsidRDefault="00ED61EA" w:rsidP="009C74E0">
            <w:pPr>
              <w:tabs>
                <w:tab w:val="left" w:pos="426"/>
              </w:tabs>
              <w:spacing w:line="100" w:lineRule="atLeast"/>
              <w:jc w:val="center"/>
            </w:pPr>
          </w:p>
        </w:tc>
      </w:tr>
    </w:tbl>
    <w:p w:rsidR="00555603" w:rsidRPr="00B36FA9" w:rsidRDefault="00555603" w:rsidP="0034700B">
      <w:pPr>
        <w:pStyle w:val="a5"/>
        <w:spacing w:after="0"/>
        <w:ind w:right="4876"/>
        <w:rPr>
          <w:sz w:val="27"/>
          <w:szCs w:val="27"/>
        </w:rPr>
      </w:pPr>
    </w:p>
    <w:p w:rsidR="001B3A2F" w:rsidRPr="001B3A2F" w:rsidRDefault="00C23035" w:rsidP="00A243FD">
      <w:pPr>
        <w:pStyle w:val="a5"/>
        <w:widowControl w:val="0"/>
        <w:spacing w:after="0"/>
        <w:ind w:right="5101"/>
      </w:pPr>
      <w:r>
        <w:t>Об отмене постановлений администрации МОГО «Ухта»</w:t>
      </w:r>
    </w:p>
    <w:p w:rsidR="001B3A2F" w:rsidRDefault="001B3A2F" w:rsidP="00A243FD">
      <w:pPr>
        <w:pStyle w:val="a5"/>
        <w:widowControl w:val="0"/>
        <w:spacing w:after="0"/>
        <w:ind w:right="4679"/>
        <w:rPr>
          <w:sz w:val="27"/>
          <w:szCs w:val="27"/>
        </w:rPr>
      </w:pPr>
    </w:p>
    <w:p w:rsidR="001B3A2F" w:rsidRPr="0025220D" w:rsidRDefault="001B3A2F" w:rsidP="00A243FD">
      <w:pPr>
        <w:pStyle w:val="a9"/>
        <w:widowControl w:val="0"/>
        <w:ind w:firstLine="851"/>
      </w:pPr>
      <w:r w:rsidRPr="001B3A2F">
        <w:t xml:space="preserve">В соответствии </w:t>
      </w:r>
      <w:r w:rsidR="006F41BF">
        <w:t>с Федеральным законом от 06.10.2003 №131-ФЗ «Об общих принципах организации местного самоуправления в Российской Федерации», Законом Республики Коми от 05.12.2016 № 123-РЗ «О перераспределении отдельных полномочий в сфере рекламы между органами местного самоуправления муниципальных образований в Республике Коми и органами государственной власти Республики Коми»</w:t>
      </w:r>
      <w:r w:rsidR="00D55971">
        <w:t>,</w:t>
      </w:r>
      <w:r w:rsidRPr="0025220D">
        <w:t xml:space="preserve"> администрация постановляет:</w:t>
      </w:r>
    </w:p>
    <w:p w:rsidR="0099321F" w:rsidRDefault="00473D3F" w:rsidP="00A243FD">
      <w:pPr>
        <w:pStyle w:val="a9"/>
        <w:widowControl w:val="0"/>
        <w:numPr>
          <w:ilvl w:val="0"/>
          <w:numId w:val="11"/>
        </w:numPr>
        <w:tabs>
          <w:tab w:val="left" w:pos="0"/>
        </w:tabs>
        <w:suppressAutoHyphens/>
        <w:spacing w:line="276" w:lineRule="atLeast"/>
        <w:ind w:left="0" w:firstLine="867"/>
      </w:pPr>
      <w:r>
        <w:t>Отменить следующие постановления администрации МОГО «Ухта»</w:t>
      </w:r>
      <w:r w:rsidR="0099321F">
        <w:t>:</w:t>
      </w:r>
    </w:p>
    <w:p w:rsidR="00473D3F" w:rsidRDefault="002C5DE1" w:rsidP="00A243FD">
      <w:pPr>
        <w:pStyle w:val="a9"/>
        <w:widowControl w:val="0"/>
        <w:tabs>
          <w:tab w:val="left" w:pos="0"/>
        </w:tabs>
        <w:suppressAutoHyphens/>
        <w:spacing w:line="276" w:lineRule="atLeast"/>
        <w:ind w:firstLine="851"/>
      </w:pPr>
      <w:r>
        <w:t xml:space="preserve">- </w:t>
      </w:r>
      <w:r w:rsidR="00A243FD">
        <w:t xml:space="preserve">от 30 марта 2015 г. №484 </w:t>
      </w:r>
      <w:r w:rsidR="00B83274">
        <w:t>«О наружной рекламе на территории МОГО «Ухта»</w:t>
      </w:r>
      <w:r>
        <w:t>;</w:t>
      </w:r>
    </w:p>
    <w:p w:rsidR="002C5DE1" w:rsidRDefault="002C5DE1" w:rsidP="00A243FD">
      <w:pPr>
        <w:pStyle w:val="a9"/>
        <w:widowControl w:val="0"/>
        <w:tabs>
          <w:tab w:val="left" w:pos="0"/>
        </w:tabs>
        <w:suppressAutoHyphens/>
        <w:spacing w:line="276" w:lineRule="atLeast"/>
        <w:ind w:firstLine="851"/>
      </w:pPr>
      <w:r>
        <w:t xml:space="preserve">- </w:t>
      </w:r>
      <w:r w:rsidR="00A243FD">
        <w:t xml:space="preserve">от 30.03.2015 № 484» от 12 мая 2015 г. № 957 </w:t>
      </w:r>
      <w:r w:rsidR="00733A36">
        <w:t>«О внесении изменений в Порядок выдачи разрешения на установку и эксплуатацию рекламной конструкции на территории МОГО «Ухта», утвержденный постановлением администрации МОГО «Ухта»</w:t>
      </w:r>
      <w:r>
        <w:t>.</w:t>
      </w:r>
    </w:p>
    <w:p w:rsidR="00140261" w:rsidRDefault="00140261" w:rsidP="00A243FD">
      <w:pPr>
        <w:pStyle w:val="a9"/>
        <w:widowControl w:val="0"/>
        <w:tabs>
          <w:tab w:val="left" w:pos="-142"/>
        </w:tabs>
        <w:suppressAutoHyphens/>
        <w:spacing w:line="276" w:lineRule="atLeast"/>
        <w:ind w:firstLine="851"/>
      </w:pPr>
      <w:r>
        <w:t xml:space="preserve">2. </w:t>
      </w:r>
      <w:r w:rsidR="0098677D">
        <w:t>Н</w:t>
      </w:r>
      <w:r>
        <w:t>астояще</w:t>
      </w:r>
      <w:r w:rsidR="0098677D">
        <w:t>е</w:t>
      </w:r>
      <w:r>
        <w:t xml:space="preserve"> постановлени</w:t>
      </w:r>
      <w:r w:rsidR="0098677D">
        <w:t>е</w:t>
      </w:r>
      <w:r>
        <w:t xml:space="preserve"> </w:t>
      </w:r>
      <w:r w:rsidR="0098677D">
        <w:t xml:space="preserve">подлежит официальному опубликованию и </w:t>
      </w:r>
      <w:r>
        <w:t>распространяется на правоотношения, возникшие с 01.01.2017</w:t>
      </w:r>
      <w:r w:rsidR="00510EC3">
        <w:t xml:space="preserve"> </w:t>
      </w:r>
      <w:r>
        <w:t xml:space="preserve">г. </w:t>
      </w:r>
    </w:p>
    <w:p w:rsidR="001B3A2F" w:rsidRDefault="0098677D" w:rsidP="00A243FD">
      <w:pPr>
        <w:pStyle w:val="a9"/>
        <w:widowControl w:val="0"/>
        <w:tabs>
          <w:tab w:val="left" w:pos="709"/>
        </w:tabs>
        <w:suppressAutoHyphens/>
        <w:spacing w:line="276" w:lineRule="atLeast"/>
        <w:ind w:firstLine="851"/>
      </w:pPr>
      <w:r>
        <w:t>3</w:t>
      </w:r>
      <w:r w:rsidR="00A238AB">
        <w:t xml:space="preserve">. </w:t>
      </w:r>
      <w:r w:rsidR="001B3A2F">
        <w:t xml:space="preserve">Контроль за исполнением настоящего постановления </w:t>
      </w:r>
      <w:r w:rsidR="00095361">
        <w:t xml:space="preserve">возложить на первого заместителя </w:t>
      </w:r>
      <w:r w:rsidR="00D00F79">
        <w:t xml:space="preserve">руководителя </w:t>
      </w:r>
      <w:r w:rsidR="00095361">
        <w:t>администрации МОГО «Ухта».</w:t>
      </w:r>
    </w:p>
    <w:p w:rsidR="00A45B16" w:rsidRDefault="00A45B16" w:rsidP="00A43632">
      <w:pPr>
        <w:shd w:val="clear" w:color="auto" w:fill="FFFFFF"/>
        <w:jc w:val="both"/>
        <w:rPr>
          <w:sz w:val="28"/>
          <w:szCs w:val="28"/>
        </w:rPr>
      </w:pPr>
    </w:p>
    <w:p w:rsidR="00A243FD" w:rsidRDefault="00A243FD" w:rsidP="006F27DD">
      <w:pPr>
        <w:shd w:val="clear" w:color="auto" w:fill="FFFFFF"/>
        <w:jc w:val="both"/>
        <w:rPr>
          <w:sz w:val="28"/>
          <w:szCs w:val="28"/>
        </w:rPr>
      </w:pPr>
    </w:p>
    <w:p w:rsidR="00A243FD" w:rsidRDefault="00A243FD" w:rsidP="006F27DD">
      <w:pPr>
        <w:shd w:val="clear" w:color="auto" w:fill="FFFFFF"/>
        <w:jc w:val="both"/>
        <w:rPr>
          <w:sz w:val="28"/>
          <w:szCs w:val="28"/>
        </w:rPr>
      </w:pPr>
    </w:p>
    <w:p w:rsidR="00A243FD" w:rsidRDefault="00A243FD" w:rsidP="006F27DD">
      <w:pPr>
        <w:shd w:val="clear" w:color="auto" w:fill="FFFFFF"/>
        <w:jc w:val="both"/>
        <w:rPr>
          <w:sz w:val="28"/>
          <w:szCs w:val="28"/>
        </w:rPr>
      </w:pPr>
    </w:p>
    <w:p w:rsidR="006F27DD" w:rsidRDefault="006F27DD" w:rsidP="006F27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>
        <w:rPr>
          <w:sz w:val="28"/>
          <w:szCs w:val="28"/>
        </w:rPr>
        <w:tab/>
        <w:t xml:space="preserve"> МОГО «Ухта»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М.Н. Османов</w:t>
      </w:r>
    </w:p>
    <w:p w:rsidR="006F27DD" w:rsidRDefault="006F27DD" w:rsidP="006F27DD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sectPr w:rsidR="006F27DD" w:rsidSect="00F05EC2">
      <w:pgSz w:w="11906" w:h="16838" w:code="9"/>
      <w:pgMar w:top="737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DE" w:rsidRDefault="00885ADE">
      <w:r>
        <w:separator/>
      </w:r>
    </w:p>
  </w:endnote>
  <w:endnote w:type="continuationSeparator" w:id="0">
    <w:p w:rsidR="00885ADE" w:rsidRDefault="0088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DE" w:rsidRDefault="00885ADE">
      <w:r>
        <w:separator/>
      </w:r>
    </w:p>
  </w:footnote>
  <w:footnote w:type="continuationSeparator" w:id="0">
    <w:p w:rsidR="00885ADE" w:rsidRDefault="0088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8124F4A"/>
    <w:name w:val="WWNum3"/>
    <w:lvl w:ilvl="0">
      <w:start w:val="1"/>
      <w:numFmt w:val="decimal"/>
      <w:lvlText w:val="%1."/>
      <w:lvlJc w:val="left"/>
      <w:pPr>
        <w:tabs>
          <w:tab w:val="num" w:pos="-152"/>
        </w:tabs>
        <w:ind w:left="1648" w:hanging="108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CA6303"/>
    <w:multiLevelType w:val="hybridMultilevel"/>
    <w:tmpl w:val="616E33EC"/>
    <w:lvl w:ilvl="0" w:tplc="FFFFFFFF">
      <w:start w:val="1"/>
      <w:numFmt w:val="decimal"/>
      <w:lvlText w:val="%1)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01E727EA"/>
    <w:multiLevelType w:val="hybridMultilevel"/>
    <w:tmpl w:val="00B09F9E"/>
    <w:lvl w:ilvl="0" w:tplc="CE5AD3E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B48AE"/>
    <w:multiLevelType w:val="hybridMultilevel"/>
    <w:tmpl w:val="03C61386"/>
    <w:lvl w:ilvl="0" w:tplc="CDB2C84E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4D455F8"/>
    <w:multiLevelType w:val="hybridMultilevel"/>
    <w:tmpl w:val="8DDCD8DC"/>
    <w:lvl w:ilvl="0" w:tplc="B36A9D6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E46580E"/>
    <w:multiLevelType w:val="hybridMultilevel"/>
    <w:tmpl w:val="9DE28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3251"/>
    <w:multiLevelType w:val="hybridMultilevel"/>
    <w:tmpl w:val="14508D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773999"/>
    <w:multiLevelType w:val="hybridMultilevel"/>
    <w:tmpl w:val="D51873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E50123"/>
    <w:multiLevelType w:val="hybridMultilevel"/>
    <w:tmpl w:val="8E749B70"/>
    <w:lvl w:ilvl="0" w:tplc="206AFD9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44A32"/>
    <w:multiLevelType w:val="multilevel"/>
    <w:tmpl w:val="3E3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27CC4"/>
    <w:multiLevelType w:val="hybridMultilevel"/>
    <w:tmpl w:val="B12EE680"/>
    <w:lvl w:ilvl="0" w:tplc="FFFFFFFF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A6B7348"/>
    <w:multiLevelType w:val="hybridMultilevel"/>
    <w:tmpl w:val="D994BC1A"/>
    <w:lvl w:ilvl="0" w:tplc="6A24465E">
      <w:start w:val="8"/>
      <w:numFmt w:val="decimal"/>
      <w:lvlText w:val="%1.."/>
      <w:lvlJc w:val="left"/>
      <w:pPr>
        <w:ind w:left="1571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E528E4"/>
    <w:multiLevelType w:val="hybridMultilevel"/>
    <w:tmpl w:val="E488C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D7035A"/>
    <w:multiLevelType w:val="multilevel"/>
    <w:tmpl w:val="616E33EC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 w15:restartNumberingAfterBreak="0">
    <w:nsid w:val="4A5A2E0B"/>
    <w:multiLevelType w:val="hybridMultilevel"/>
    <w:tmpl w:val="00B09F9E"/>
    <w:lvl w:ilvl="0" w:tplc="CE5AD3E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006F0"/>
    <w:multiLevelType w:val="multilevel"/>
    <w:tmpl w:val="616E33EC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 w15:restartNumberingAfterBreak="0">
    <w:nsid w:val="656C25DD"/>
    <w:multiLevelType w:val="hybridMultilevel"/>
    <w:tmpl w:val="33C466C0"/>
    <w:lvl w:ilvl="0" w:tplc="C382053C">
      <w:start w:val="8"/>
      <w:numFmt w:val="decimal"/>
      <w:lvlText w:val="%1.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9F65D59"/>
    <w:multiLevelType w:val="multilevel"/>
    <w:tmpl w:val="D25805D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5"/>
  </w:num>
  <w:num w:numId="5">
    <w:abstractNumId w:val="13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  <w:num w:numId="16">
    <w:abstractNumId w:val="16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35C"/>
    <w:rsid w:val="0000059A"/>
    <w:rsid w:val="000022EA"/>
    <w:rsid w:val="0000409C"/>
    <w:rsid w:val="000050FB"/>
    <w:rsid w:val="0001064D"/>
    <w:rsid w:val="00013824"/>
    <w:rsid w:val="000169C6"/>
    <w:rsid w:val="00016E2D"/>
    <w:rsid w:val="00017976"/>
    <w:rsid w:val="000209A9"/>
    <w:rsid w:val="00021C3C"/>
    <w:rsid w:val="00021E10"/>
    <w:rsid w:val="00027765"/>
    <w:rsid w:val="00027CA2"/>
    <w:rsid w:val="000375C0"/>
    <w:rsid w:val="00043215"/>
    <w:rsid w:val="00044D95"/>
    <w:rsid w:val="00045BE9"/>
    <w:rsid w:val="000549FD"/>
    <w:rsid w:val="00056888"/>
    <w:rsid w:val="0005699E"/>
    <w:rsid w:val="0005771D"/>
    <w:rsid w:val="00064E0B"/>
    <w:rsid w:val="0006591D"/>
    <w:rsid w:val="00066F41"/>
    <w:rsid w:val="00067960"/>
    <w:rsid w:val="00070508"/>
    <w:rsid w:val="00071668"/>
    <w:rsid w:val="00081349"/>
    <w:rsid w:val="000822B3"/>
    <w:rsid w:val="00091B23"/>
    <w:rsid w:val="00092666"/>
    <w:rsid w:val="00092F5E"/>
    <w:rsid w:val="00095361"/>
    <w:rsid w:val="00095B04"/>
    <w:rsid w:val="00095E0D"/>
    <w:rsid w:val="00097E21"/>
    <w:rsid w:val="000A14CB"/>
    <w:rsid w:val="000A394B"/>
    <w:rsid w:val="000A5F05"/>
    <w:rsid w:val="000B0C72"/>
    <w:rsid w:val="000B1664"/>
    <w:rsid w:val="000B4348"/>
    <w:rsid w:val="000C1C2A"/>
    <w:rsid w:val="000C5F6F"/>
    <w:rsid w:val="000C66D1"/>
    <w:rsid w:val="000C6968"/>
    <w:rsid w:val="000C698C"/>
    <w:rsid w:val="000D6455"/>
    <w:rsid w:val="000D7858"/>
    <w:rsid w:val="000E07EB"/>
    <w:rsid w:val="000E5454"/>
    <w:rsid w:val="000E60BB"/>
    <w:rsid w:val="000E7306"/>
    <w:rsid w:val="000F14E4"/>
    <w:rsid w:val="000F6A6C"/>
    <w:rsid w:val="00100CF5"/>
    <w:rsid w:val="00101F77"/>
    <w:rsid w:val="0010388D"/>
    <w:rsid w:val="001054E2"/>
    <w:rsid w:val="00105E6F"/>
    <w:rsid w:val="00112A7D"/>
    <w:rsid w:val="00112B16"/>
    <w:rsid w:val="00113A9D"/>
    <w:rsid w:val="0011523A"/>
    <w:rsid w:val="0011524B"/>
    <w:rsid w:val="00117993"/>
    <w:rsid w:val="00120FA2"/>
    <w:rsid w:val="0012258C"/>
    <w:rsid w:val="001232D3"/>
    <w:rsid w:val="001248DD"/>
    <w:rsid w:val="001317CB"/>
    <w:rsid w:val="001354D5"/>
    <w:rsid w:val="0013607E"/>
    <w:rsid w:val="0014023C"/>
    <w:rsid w:val="00140261"/>
    <w:rsid w:val="00142098"/>
    <w:rsid w:val="00142FBE"/>
    <w:rsid w:val="00144EB1"/>
    <w:rsid w:val="00145105"/>
    <w:rsid w:val="00152BF4"/>
    <w:rsid w:val="00152E1D"/>
    <w:rsid w:val="00153F83"/>
    <w:rsid w:val="00153FD4"/>
    <w:rsid w:val="00163C29"/>
    <w:rsid w:val="00170C81"/>
    <w:rsid w:val="00171F5C"/>
    <w:rsid w:val="00176BC3"/>
    <w:rsid w:val="00176FD1"/>
    <w:rsid w:val="00181EA7"/>
    <w:rsid w:val="001834D7"/>
    <w:rsid w:val="00184262"/>
    <w:rsid w:val="001870CA"/>
    <w:rsid w:val="001904DC"/>
    <w:rsid w:val="00191932"/>
    <w:rsid w:val="00194947"/>
    <w:rsid w:val="001A41E0"/>
    <w:rsid w:val="001A480E"/>
    <w:rsid w:val="001A75F5"/>
    <w:rsid w:val="001A768C"/>
    <w:rsid w:val="001B3A2F"/>
    <w:rsid w:val="001B4D38"/>
    <w:rsid w:val="001B5FE4"/>
    <w:rsid w:val="001B6657"/>
    <w:rsid w:val="001C7633"/>
    <w:rsid w:val="001D01EB"/>
    <w:rsid w:val="001D1227"/>
    <w:rsid w:val="001E0A05"/>
    <w:rsid w:val="001E1E03"/>
    <w:rsid w:val="001E3300"/>
    <w:rsid w:val="001E77AF"/>
    <w:rsid w:val="001F56E8"/>
    <w:rsid w:val="001F7143"/>
    <w:rsid w:val="0021179B"/>
    <w:rsid w:val="002118DF"/>
    <w:rsid w:val="00214A0C"/>
    <w:rsid w:val="00215F09"/>
    <w:rsid w:val="0021748C"/>
    <w:rsid w:val="0022044A"/>
    <w:rsid w:val="0022305C"/>
    <w:rsid w:val="00225C4D"/>
    <w:rsid w:val="00236CA7"/>
    <w:rsid w:val="00242B95"/>
    <w:rsid w:val="00245199"/>
    <w:rsid w:val="0025089E"/>
    <w:rsid w:val="00250B0A"/>
    <w:rsid w:val="0025196C"/>
    <w:rsid w:val="0025220D"/>
    <w:rsid w:val="002565C2"/>
    <w:rsid w:val="0026042E"/>
    <w:rsid w:val="00265A80"/>
    <w:rsid w:val="00265CAF"/>
    <w:rsid w:val="002708A7"/>
    <w:rsid w:val="00272ED7"/>
    <w:rsid w:val="002764CF"/>
    <w:rsid w:val="0028414D"/>
    <w:rsid w:val="002870F5"/>
    <w:rsid w:val="00287C87"/>
    <w:rsid w:val="00290BA4"/>
    <w:rsid w:val="00290D41"/>
    <w:rsid w:val="002918A7"/>
    <w:rsid w:val="0029467C"/>
    <w:rsid w:val="002B005F"/>
    <w:rsid w:val="002B226C"/>
    <w:rsid w:val="002B7995"/>
    <w:rsid w:val="002C0E96"/>
    <w:rsid w:val="002C2992"/>
    <w:rsid w:val="002C33B4"/>
    <w:rsid w:val="002C3847"/>
    <w:rsid w:val="002C4E99"/>
    <w:rsid w:val="002C5DE1"/>
    <w:rsid w:val="002C7537"/>
    <w:rsid w:val="002D6BB4"/>
    <w:rsid w:val="002E111D"/>
    <w:rsid w:val="002E151B"/>
    <w:rsid w:val="002E20DD"/>
    <w:rsid w:val="002E5716"/>
    <w:rsid w:val="002E7309"/>
    <w:rsid w:val="002F0AF6"/>
    <w:rsid w:val="002F1099"/>
    <w:rsid w:val="002F468B"/>
    <w:rsid w:val="002F66C6"/>
    <w:rsid w:val="00301017"/>
    <w:rsid w:val="00302269"/>
    <w:rsid w:val="0031499B"/>
    <w:rsid w:val="00316060"/>
    <w:rsid w:val="00316FBF"/>
    <w:rsid w:val="00317F4F"/>
    <w:rsid w:val="00320BBF"/>
    <w:rsid w:val="0032207C"/>
    <w:rsid w:val="00323121"/>
    <w:rsid w:val="0032449F"/>
    <w:rsid w:val="00326F16"/>
    <w:rsid w:val="003274C2"/>
    <w:rsid w:val="00332C54"/>
    <w:rsid w:val="003335DD"/>
    <w:rsid w:val="00336162"/>
    <w:rsid w:val="00336F15"/>
    <w:rsid w:val="00341A46"/>
    <w:rsid w:val="00341C52"/>
    <w:rsid w:val="0034700B"/>
    <w:rsid w:val="003471F5"/>
    <w:rsid w:val="00351AC3"/>
    <w:rsid w:val="00355071"/>
    <w:rsid w:val="0035521F"/>
    <w:rsid w:val="00357124"/>
    <w:rsid w:val="00357883"/>
    <w:rsid w:val="00364BB1"/>
    <w:rsid w:val="00373963"/>
    <w:rsid w:val="00373C8E"/>
    <w:rsid w:val="003758F4"/>
    <w:rsid w:val="00376A92"/>
    <w:rsid w:val="00385E5E"/>
    <w:rsid w:val="003865F6"/>
    <w:rsid w:val="003870DB"/>
    <w:rsid w:val="00387B31"/>
    <w:rsid w:val="003906C7"/>
    <w:rsid w:val="00392B75"/>
    <w:rsid w:val="00392C8E"/>
    <w:rsid w:val="003975DD"/>
    <w:rsid w:val="003B0531"/>
    <w:rsid w:val="003B0A08"/>
    <w:rsid w:val="003B30D8"/>
    <w:rsid w:val="003B4415"/>
    <w:rsid w:val="003B5086"/>
    <w:rsid w:val="003B564B"/>
    <w:rsid w:val="003B6841"/>
    <w:rsid w:val="003C52A0"/>
    <w:rsid w:val="003C596D"/>
    <w:rsid w:val="003C613D"/>
    <w:rsid w:val="003C6477"/>
    <w:rsid w:val="003D0AA6"/>
    <w:rsid w:val="003D1BE2"/>
    <w:rsid w:val="003D279B"/>
    <w:rsid w:val="003D27DE"/>
    <w:rsid w:val="003D4A46"/>
    <w:rsid w:val="003E04DE"/>
    <w:rsid w:val="003E1015"/>
    <w:rsid w:val="003E28A2"/>
    <w:rsid w:val="003E3777"/>
    <w:rsid w:val="003E7DD6"/>
    <w:rsid w:val="003E7EC4"/>
    <w:rsid w:val="003F1282"/>
    <w:rsid w:val="003F2008"/>
    <w:rsid w:val="00400A78"/>
    <w:rsid w:val="004109CF"/>
    <w:rsid w:val="0041156A"/>
    <w:rsid w:val="004174DF"/>
    <w:rsid w:val="00422218"/>
    <w:rsid w:val="004223FF"/>
    <w:rsid w:val="00425FD5"/>
    <w:rsid w:val="00426A0C"/>
    <w:rsid w:val="004364AE"/>
    <w:rsid w:val="004458C2"/>
    <w:rsid w:val="004564A6"/>
    <w:rsid w:val="00456CA8"/>
    <w:rsid w:val="00457F95"/>
    <w:rsid w:val="00460CBE"/>
    <w:rsid w:val="00467DFB"/>
    <w:rsid w:val="00470408"/>
    <w:rsid w:val="00470B2F"/>
    <w:rsid w:val="0047264B"/>
    <w:rsid w:val="00473D3F"/>
    <w:rsid w:val="00474B72"/>
    <w:rsid w:val="004828C0"/>
    <w:rsid w:val="004833B0"/>
    <w:rsid w:val="004844EB"/>
    <w:rsid w:val="00487CF4"/>
    <w:rsid w:val="00494F4D"/>
    <w:rsid w:val="004963EA"/>
    <w:rsid w:val="00496A3A"/>
    <w:rsid w:val="004A4388"/>
    <w:rsid w:val="004A45BE"/>
    <w:rsid w:val="004A55E0"/>
    <w:rsid w:val="004A607F"/>
    <w:rsid w:val="004A61DC"/>
    <w:rsid w:val="004B5790"/>
    <w:rsid w:val="004B5E60"/>
    <w:rsid w:val="004B6345"/>
    <w:rsid w:val="004C022D"/>
    <w:rsid w:val="004C1778"/>
    <w:rsid w:val="004C2A79"/>
    <w:rsid w:val="004C3EC9"/>
    <w:rsid w:val="004D039B"/>
    <w:rsid w:val="004D15A5"/>
    <w:rsid w:val="004D2CA8"/>
    <w:rsid w:val="004D526D"/>
    <w:rsid w:val="004E30F0"/>
    <w:rsid w:val="004E39AD"/>
    <w:rsid w:val="004E3CE6"/>
    <w:rsid w:val="004E44D4"/>
    <w:rsid w:val="004E5F87"/>
    <w:rsid w:val="004E6F29"/>
    <w:rsid w:val="00502A58"/>
    <w:rsid w:val="005034BB"/>
    <w:rsid w:val="00506830"/>
    <w:rsid w:val="00510EC3"/>
    <w:rsid w:val="00511812"/>
    <w:rsid w:val="00522AC9"/>
    <w:rsid w:val="00524C37"/>
    <w:rsid w:val="005303C6"/>
    <w:rsid w:val="00534048"/>
    <w:rsid w:val="005341E9"/>
    <w:rsid w:val="005365A4"/>
    <w:rsid w:val="005369F5"/>
    <w:rsid w:val="005405D3"/>
    <w:rsid w:val="00543093"/>
    <w:rsid w:val="00546BBD"/>
    <w:rsid w:val="00552D2E"/>
    <w:rsid w:val="00555603"/>
    <w:rsid w:val="00555AA6"/>
    <w:rsid w:val="00556781"/>
    <w:rsid w:val="00561602"/>
    <w:rsid w:val="00565483"/>
    <w:rsid w:val="005662EB"/>
    <w:rsid w:val="00574DCC"/>
    <w:rsid w:val="00577F85"/>
    <w:rsid w:val="00580A70"/>
    <w:rsid w:val="00580D1A"/>
    <w:rsid w:val="005828BA"/>
    <w:rsid w:val="00583DAA"/>
    <w:rsid w:val="00583F09"/>
    <w:rsid w:val="00585801"/>
    <w:rsid w:val="00585B81"/>
    <w:rsid w:val="005913C7"/>
    <w:rsid w:val="00594769"/>
    <w:rsid w:val="0059590B"/>
    <w:rsid w:val="00596941"/>
    <w:rsid w:val="005977F2"/>
    <w:rsid w:val="005A0EBC"/>
    <w:rsid w:val="005A32EC"/>
    <w:rsid w:val="005A4A77"/>
    <w:rsid w:val="005B3589"/>
    <w:rsid w:val="005B39FC"/>
    <w:rsid w:val="005B54F8"/>
    <w:rsid w:val="005C0FBC"/>
    <w:rsid w:val="005C108C"/>
    <w:rsid w:val="005C4965"/>
    <w:rsid w:val="005C4EFF"/>
    <w:rsid w:val="005D1D25"/>
    <w:rsid w:val="005D373A"/>
    <w:rsid w:val="005D401C"/>
    <w:rsid w:val="005D77B7"/>
    <w:rsid w:val="005D7B78"/>
    <w:rsid w:val="005E1750"/>
    <w:rsid w:val="005E235F"/>
    <w:rsid w:val="005E36E7"/>
    <w:rsid w:val="005E4571"/>
    <w:rsid w:val="005E6537"/>
    <w:rsid w:val="005E6572"/>
    <w:rsid w:val="005E6BFB"/>
    <w:rsid w:val="005F1E15"/>
    <w:rsid w:val="005F4523"/>
    <w:rsid w:val="005F4ABC"/>
    <w:rsid w:val="0060446D"/>
    <w:rsid w:val="006046C8"/>
    <w:rsid w:val="00607FFC"/>
    <w:rsid w:val="00611734"/>
    <w:rsid w:val="006132D1"/>
    <w:rsid w:val="0061387A"/>
    <w:rsid w:val="006170CB"/>
    <w:rsid w:val="006202E1"/>
    <w:rsid w:val="00620A80"/>
    <w:rsid w:val="006231B4"/>
    <w:rsid w:val="00625EAD"/>
    <w:rsid w:val="00626CC8"/>
    <w:rsid w:val="00630BC1"/>
    <w:rsid w:val="00630BEB"/>
    <w:rsid w:val="006357B8"/>
    <w:rsid w:val="00640465"/>
    <w:rsid w:val="006413C5"/>
    <w:rsid w:val="0064160E"/>
    <w:rsid w:val="00641649"/>
    <w:rsid w:val="006427AB"/>
    <w:rsid w:val="00642D39"/>
    <w:rsid w:val="006440A2"/>
    <w:rsid w:val="00650250"/>
    <w:rsid w:val="00651CE3"/>
    <w:rsid w:val="00652A31"/>
    <w:rsid w:val="00654350"/>
    <w:rsid w:val="00661327"/>
    <w:rsid w:val="006625A1"/>
    <w:rsid w:val="0066343E"/>
    <w:rsid w:val="00664828"/>
    <w:rsid w:val="006659E3"/>
    <w:rsid w:val="00672C2A"/>
    <w:rsid w:val="00681ECF"/>
    <w:rsid w:val="006866E1"/>
    <w:rsid w:val="00691354"/>
    <w:rsid w:val="00691C71"/>
    <w:rsid w:val="006976BE"/>
    <w:rsid w:val="006A264A"/>
    <w:rsid w:val="006A2B98"/>
    <w:rsid w:val="006A452F"/>
    <w:rsid w:val="006A57A7"/>
    <w:rsid w:val="006A64FD"/>
    <w:rsid w:val="006B5947"/>
    <w:rsid w:val="006C2FB1"/>
    <w:rsid w:val="006C37ED"/>
    <w:rsid w:val="006C60AF"/>
    <w:rsid w:val="006D426D"/>
    <w:rsid w:val="006D437A"/>
    <w:rsid w:val="006D4D88"/>
    <w:rsid w:val="006D624C"/>
    <w:rsid w:val="006E1DB6"/>
    <w:rsid w:val="006E7268"/>
    <w:rsid w:val="006E7E2E"/>
    <w:rsid w:val="006F27DD"/>
    <w:rsid w:val="006F353B"/>
    <w:rsid w:val="006F41BF"/>
    <w:rsid w:val="006F5303"/>
    <w:rsid w:val="00702BC2"/>
    <w:rsid w:val="0070579F"/>
    <w:rsid w:val="007074F9"/>
    <w:rsid w:val="00707774"/>
    <w:rsid w:val="00710B41"/>
    <w:rsid w:val="00710DF2"/>
    <w:rsid w:val="00712DAE"/>
    <w:rsid w:val="00713EE4"/>
    <w:rsid w:val="00715483"/>
    <w:rsid w:val="00715D3D"/>
    <w:rsid w:val="00715F80"/>
    <w:rsid w:val="00727185"/>
    <w:rsid w:val="00733A36"/>
    <w:rsid w:val="00733A8C"/>
    <w:rsid w:val="007349C3"/>
    <w:rsid w:val="00736D7D"/>
    <w:rsid w:val="00737F8B"/>
    <w:rsid w:val="007402B9"/>
    <w:rsid w:val="007405F8"/>
    <w:rsid w:val="00743554"/>
    <w:rsid w:val="00750B72"/>
    <w:rsid w:val="00750CA8"/>
    <w:rsid w:val="0075410E"/>
    <w:rsid w:val="00760426"/>
    <w:rsid w:val="00771EDF"/>
    <w:rsid w:val="00771FE2"/>
    <w:rsid w:val="007736DE"/>
    <w:rsid w:val="00775C63"/>
    <w:rsid w:val="0078002E"/>
    <w:rsid w:val="007801FC"/>
    <w:rsid w:val="00784D42"/>
    <w:rsid w:val="007902AF"/>
    <w:rsid w:val="007909F6"/>
    <w:rsid w:val="00792BC2"/>
    <w:rsid w:val="007A437A"/>
    <w:rsid w:val="007B2D2B"/>
    <w:rsid w:val="007B423A"/>
    <w:rsid w:val="007B4A66"/>
    <w:rsid w:val="007B5853"/>
    <w:rsid w:val="007C163D"/>
    <w:rsid w:val="007C1D3E"/>
    <w:rsid w:val="007C3D9B"/>
    <w:rsid w:val="007D0826"/>
    <w:rsid w:val="007D0FCA"/>
    <w:rsid w:val="007D149C"/>
    <w:rsid w:val="007D1665"/>
    <w:rsid w:val="007D2976"/>
    <w:rsid w:val="007D702C"/>
    <w:rsid w:val="007D7F7E"/>
    <w:rsid w:val="007E1568"/>
    <w:rsid w:val="007E253B"/>
    <w:rsid w:val="007E4B91"/>
    <w:rsid w:val="007E79C6"/>
    <w:rsid w:val="007F1443"/>
    <w:rsid w:val="007F3C7A"/>
    <w:rsid w:val="007F697A"/>
    <w:rsid w:val="008032DC"/>
    <w:rsid w:val="008055FF"/>
    <w:rsid w:val="008059F1"/>
    <w:rsid w:val="00812609"/>
    <w:rsid w:val="00822ACA"/>
    <w:rsid w:val="0082325B"/>
    <w:rsid w:val="0082586E"/>
    <w:rsid w:val="008307D2"/>
    <w:rsid w:val="0083320E"/>
    <w:rsid w:val="00833A23"/>
    <w:rsid w:val="00834422"/>
    <w:rsid w:val="008366EA"/>
    <w:rsid w:val="00845CFC"/>
    <w:rsid w:val="008462C8"/>
    <w:rsid w:val="008507AD"/>
    <w:rsid w:val="00851B26"/>
    <w:rsid w:val="00852204"/>
    <w:rsid w:val="00860490"/>
    <w:rsid w:val="00863556"/>
    <w:rsid w:val="00864155"/>
    <w:rsid w:val="00871B72"/>
    <w:rsid w:val="00873695"/>
    <w:rsid w:val="00875C9E"/>
    <w:rsid w:val="008770C4"/>
    <w:rsid w:val="008776C1"/>
    <w:rsid w:val="008835C2"/>
    <w:rsid w:val="008853B7"/>
    <w:rsid w:val="008856FC"/>
    <w:rsid w:val="00885ADE"/>
    <w:rsid w:val="00890096"/>
    <w:rsid w:val="00891453"/>
    <w:rsid w:val="00891B2D"/>
    <w:rsid w:val="008969F5"/>
    <w:rsid w:val="008A169A"/>
    <w:rsid w:val="008A2FEC"/>
    <w:rsid w:val="008A3E79"/>
    <w:rsid w:val="008A424A"/>
    <w:rsid w:val="008A4C60"/>
    <w:rsid w:val="008A76FB"/>
    <w:rsid w:val="008A79B1"/>
    <w:rsid w:val="008B3056"/>
    <w:rsid w:val="008B4A56"/>
    <w:rsid w:val="008B7C1C"/>
    <w:rsid w:val="008C0465"/>
    <w:rsid w:val="008C6E95"/>
    <w:rsid w:val="008D0657"/>
    <w:rsid w:val="008D0754"/>
    <w:rsid w:val="008D18CF"/>
    <w:rsid w:val="008D1F80"/>
    <w:rsid w:val="008D377B"/>
    <w:rsid w:val="008D7432"/>
    <w:rsid w:val="008D758C"/>
    <w:rsid w:val="008E0BF6"/>
    <w:rsid w:val="008E6850"/>
    <w:rsid w:val="00904D86"/>
    <w:rsid w:val="009059D6"/>
    <w:rsid w:val="00906E63"/>
    <w:rsid w:val="00906EE1"/>
    <w:rsid w:val="00907408"/>
    <w:rsid w:val="0091022A"/>
    <w:rsid w:val="0091023F"/>
    <w:rsid w:val="00911C2A"/>
    <w:rsid w:val="009127D8"/>
    <w:rsid w:val="00912DDB"/>
    <w:rsid w:val="00913066"/>
    <w:rsid w:val="009152C2"/>
    <w:rsid w:val="009220A1"/>
    <w:rsid w:val="009268A2"/>
    <w:rsid w:val="00927FF5"/>
    <w:rsid w:val="00930DEE"/>
    <w:rsid w:val="00935276"/>
    <w:rsid w:val="00935C23"/>
    <w:rsid w:val="00951261"/>
    <w:rsid w:val="0095596C"/>
    <w:rsid w:val="0095657B"/>
    <w:rsid w:val="0095668B"/>
    <w:rsid w:val="00957BA8"/>
    <w:rsid w:val="00957BB3"/>
    <w:rsid w:val="00957D4C"/>
    <w:rsid w:val="00961A48"/>
    <w:rsid w:val="00962AC7"/>
    <w:rsid w:val="00962EFF"/>
    <w:rsid w:val="00963580"/>
    <w:rsid w:val="00963965"/>
    <w:rsid w:val="0096587A"/>
    <w:rsid w:val="00965FEF"/>
    <w:rsid w:val="009674BC"/>
    <w:rsid w:val="0097019B"/>
    <w:rsid w:val="009737F2"/>
    <w:rsid w:val="00975779"/>
    <w:rsid w:val="00980EFD"/>
    <w:rsid w:val="00981BEA"/>
    <w:rsid w:val="00982E08"/>
    <w:rsid w:val="0098677D"/>
    <w:rsid w:val="00991B3C"/>
    <w:rsid w:val="0099321F"/>
    <w:rsid w:val="00996306"/>
    <w:rsid w:val="00997255"/>
    <w:rsid w:val="009975DC"/>
    <w:rsid w:val="00997A8B"/>
    <w:rsid w:val="009A0615"/>
    <w:rsid w:val="009A52B2"/>
    <w:rsid w:val="009B0F79"/>
    <w:rsid w:val="009B4147"/>
    <w:rsid w:val="009B64B8"/>
    <w:rsid w:val="009B70A4"/>
    <w:rsid w:val="009C297C"/>
    <w:rsid w:val="009C2B55"/>
    <w:rsid w:val="009C3BF9"/>
    <w:rsid w:val="009C59FF"/>
    <w:rsid w:val="009C5FA6"/>
    <w:rsid w:val="009C5FA7"/>
    <w:rsid w:val="009C6E5C"/>
    <w:rsid w:val="009C74E0"/>
    <w:rsid w:val="009D0169"/>
    <w:rsid w:val="009E1678"/>
    <w:rsid w:val="009E205E"/>
    <w:rsid w:val="00A02AF3"/>
    <w:rsid w:val="00A033D9"/>
    <w:rsid w:val="00A04D4B"/>
    <w:rsid w:val="00A14BD5"/>
    <w:rsid w:val="00A17060"/>
    <w:rsid w:val="00A238AB"/>
    <w:rsid w:val="00A243FD"/>
    <w:rsid w:val="00A24D3F"/>
    <w:rsid w:val="00A33330"/>
    <w:rsid w:val="00A340D9"/>
    <w:rsid w:val="00A35698"/>
    <w:rsid w:val="00A35742"/>
    <w:rsid w:val="00A361BA"/>
    <w:rsid w:val="00A362DD"/>
    <w:rsid w:val="00A3651A"/>
    <w:rsid w:val="00A4070E"/>
    <w:rsid w:val="00A42CE2"/>
    <w:rsid w:val="00A43632"/>
    <w:rsid w:val="00A4407B"/>
    <w:rsid w:val="00A45B16"/>
    <w:rsid w:val="00A55CF9"/>
    <w:rsid w:val="00A6026D"/>
    <w:rsid w:val="00A6258D"/>
    <w:rsid w:val="00A66FBA"/>
    <w:rsid w:val="00A74A33"/>
    <w:rsid w:val="00A75C4A"/>
    <w:rsid w:val="00A761C6"/>
    <w:rsid w:val="00A76B21"/>
    <w:rsid w:val="00A77E17"/>
    <w:rsid w:val="00A82189"/>
    <w:rsid w:val="00A8497A"/>
    <w:rsid w:val="00A85000"/>
    <w:rsid w:val="00A85340"/>
    <w:rsid w:val="00A86B17"/>
    <w:rsid w:val="00A922A7"/>
    <w:rsid w:val="00A95E86"/>
    <w:rsid w:val="00AA0580"/>
    <w:rsid w:val="00AA0DA5"/>
    <w:rsid w:val="00AA13CB"/>
    <w:rsid w:val="00AB06B4"/>
    <w:rsid w:val="00AB2F05"/>
    <w:rsid w:val="00AB47FA"/>
    <w:rsid w:val="00AC0373"/>
    <w:rsid w:val="00AC0BCE"/>
    <w:rsid w:val="00AC14F5"/>
    <w:rsid w:val="00AC3189"/>
    <w:rsid w:val="00AC442A"/>
    <w:rsid w:val="00AC49FF"/>
    <w:rsid w:val="00AC722B"/>
    <w:rsid w:val="00AD2655"/>
    <w:rsid w:val="00AE0F49"/>
    <w:rsid w:val="00AE4353"/>
    <w:rsid w:val="00AE658F"/>
    <w:rsid w:val="00AF06CA"/>
    <w:rsid w:val="00AF75C2"/>
    <w:rsid w:val="00B02597"/>
    <w:rsid w:val="00B062DA"/>
    <w:rsid w:val="00B12983"/>
    <w:rsid w:val="00B210D4"/>
    <w:rsid w:val="00B22961"/>
    <w:rsid w:val="00B235A7"/>
    <w:rsid w:val="00B25C7B"/>
    <w:rsid w:val="00B36FA9"/>
    <w:rsid w:val="00B4060B"/>
    <w:rsid w:val="00B406C0"/>
    <w:rsid w:val="00B52102"/>
    <w:rsid w:val="00B55240"/>
    <w:rsid w:val="00B55EE9"/>
    <w:rsid w:val="00B56A86"/>
    <w:rsid w:val="00B61469"/>
    <w:rsid w:val="00B7124F"/>
    <w:rsid w:val="00B73C74"/>
    <w:rsid w:val="00B76A4E"/>
    <w:rsid w:val="00B83274"/>
    <w:rsid w:val="00B841BA"/>
    <w:rsid w:val="00B847AE"/>
    <w:rsid w:val="00B85445"/>
    <w:rsid w:val="00B85752"/>
    <w:rsid w:val="00B86103"/>
    <w:rsid w:val="00B94477"/>
    <w:rsid w:val="00B968E5"/>
    <w:rsid w:val="00BA058C"/>
    <w:rsid w:val="00BA4738"/>
    <w:rsid w:val="00BA50E0"/>
    <w:rsid w:val="00BA56A6"/>
    <w:rsid w:val="00BB551F"/>
    <w:rsid w:val="00BC0A00"/>
    <w:rsid w:val="00BC3FA6"/>
    <w:rsid w:val="00BC4AC7"/>
    <w:rsid w:val="00BD5493"/>
    <w:rsid w:val="00BD7196"/>
    <w:rsid w:val="00BE4B34"/>
    <w:rsid w:val="00BE50F8"/>
    <w:rsid w:val="00BE73FB"/>
    <w:rsid w:val="00BF05EA"/>
    <w:rsid w:val="00BF1D04"/>
    <w:rsid w:val="00BF25FC"/>
    <w:rsid w:val="00BF4AC7"/>
    <w:rsid w:val="00C009A7"/>
    <w:rsid w:val="00C02432"/>
    <w:rsid w:val="00C03005"/>
    <w:rsid w:val="00C1301B"/>
    <w:rsid w:val="00C13B5F"/>
    <w:rsid w:val="00C158F6"/>
    <w:rsid w:val="00C23035"/>
    <w:rsid w:val="00C361D2"/>
    <w:rsid w:val="00C36DF6"/>
    <w:rsid w:val="00C51CB5"/>
    <w:rsid w:val="00C54063"/>
    <w:rsid w:val="00C54200"/>
    <w:rsid w:val="00C55060"/>
    <w:rsid w:val="00C555A1"/>
    <w:rsid w:val="00C57023"/>
    <w:rsid w:val="00C576BC"/>
    <w:rsid w:val="00C61F00"/>
    <w:rsid w:val="00C62C53"/>
    <w:rsid w:val="00C64FB7"/>
    <w:rsid w:val="00C651F0"/>
    <w:rsid w:val="00C71CAC"/>
    <w:rsid w:val="00C7660D"/>
    <w:rsid w:val="00C93985"/>
    <w:rsid w:val="00C972C2"/>
    <w:rsid w:val="00CA20A9"/>
    <w:rsid w:val="00CA4325"/>
    <w:rsid w:val="00CA5614"/>
    <w:rsid w:val="00CB4885"/>
    <w:rsid w:val="00CB5359"/>
    <w:rsid w:val="00CB74A2"/>
    <w:rsid w:val="00CC3F68"/>
    <w:rsid w:val="00CC7CE9"/>
    <w:rsid w:val="00CD0EC9"/>
    <w:rsid w:val="00CE0DBC"/>
    <w:rsid w:val="00CE7622"/>
    <w:rsid w:val="00CF0407"/>
    <w:rsid w:val="00D003FF"/>
    <w:rsid w:val="00D00446"/>
    <w:rsid w:val="00D00F79"/>
    <w:rsid w:val="00D0331B"/>
    <w:rsid w:val="00D0461B"/>
    <w:rsid w:val="00D04A17"/>
    <w:rsid w:val="00D05AE9"/>
    <w:rsid w:val="00D1399A"/>
    <w:rsid w:val="00D14C46"/>
    <w:rsid w:val="00D1555C"/>
    <w:rsid w:val="00D2198A"/>
    <w:rsid w:val="00D257A5"/>
    <w:rsid w:val="00D2677E"/>
    <w:rsid w:val="00D32613"/>
    <w:rsid w:val="00D43733"/>
    <w:rsid w:val="00D50960"/>
    <w:rsid w:val="00D524A2"/>
    <w:rsid w:val="00D525BF"/>
    <w:rsid w:val="00D52E58"/>
    <w:rsid w:val="00D531D2"/>
    <w:rsid w:val="00D53DCF"/>
    <w:rsid w:val="00D549E0"/>
    <w:rsid w:val="00D55971"/>
    <w:rsid w:val="00D571A0"/>
    <w:rsid w:val="00D611C4"/>
    <w:rsid w:val="00D62B83"/>
    <w:rsid w:val="00D63186"/>
    <w:rsid w:val="00D80AEE"/>
    <w:rsid w:val="00D85192"/>
    <w:rsid w:val="00D852B9"/>
    <w:rsid w:val="00D8787A"/>
    <w:rsid w:val="00D9074A"/>
    <w:rsid w:val="00D94BC0"/>
    <w:rsid w:val="00DA07DD"/>
    <w:rsid w:val="00DA1D4F"/>
    <w:rsid w:val="00DA1F5E"/>
    <w:rsid w:val="00DA228D"/>
    <w:rsid w:val="00DA4E22"/>
    <w:rsid w:val="00DA5CAF"/>
    <w:rsid w:val="00DA6164"/>
    <w:rsid w:val="00DA7A86"/>
    <w:rsid w:val="00DA7CD2"/>
    <w:rsid w:val="00DB1321"/>
    <w:rsid w:val="00DB4381"/>
    <w:rsid w:val="00DC0561"/>
    <w:rsid w:val="00DC282F"/>
    <w:rsid w:val="00DC3C99"/>
    <w:rsid w:val="00DC562B"/>
    <w:rsid w:val="00DC734B"/>
    <w:rsid w:val="00DC7691"/>
    <w:rsid w:val="00DD034B"/>
    <w:rsid w:val="00DD1889"/>
    <w:rsid w:val="00DD21CF"/>
    <w:rsid w:val="00DD4B22"/>
    <w:rsid w:val="00DD4E01"/>
    <w:rsid w:val="00DD55DA"/>
    <w:rsid w:val="00DD6A08"/>
    <w:rsid w:val="00DD6AED"/>
    <w:rsid w:val="00DE0BFD"/>
    <w:rsid w:val="00DE21B1"/>
    <w:rsid w:val="00DE2257"/>
    <w:rsid w:val="00DF2042"/>
    <w:rsid w:val="00DF2F38"/>
    <w:rsid w:val="00E00A72"/>
    <w:rsid w:val="00E02F3E"/>
    <w:rsid w:val="00E03B66"/>
    <w:rsid w:val="00E04CCE"/>
    <w:rsid w:val="00E07544"/>
    <w:rsid w:val="00E121C7"/>
    <w:rsid w:val="00E123F8"/>
    <w:rsid w:val="00E17E76"/>
    <w:rsid w:val="00E2523B"/>
    <w:rsid w:val="00E25EFB"/>
    <w:rsid w:val="00E26856"/>
    <w:rsid w:val="00E268F3"/>
    <w:rsid w:val="00E3226B"/>
    <w:rsid w:val="00E32E49"/>
    <w:rsid w:val="00E40D86"/>
    <w:rsid w:val="00E44014"/>
    <w:rsid w:val="00E4506C"/>
    <w:rsid w:val="00E46509"/>
    <w:rsid w:val="00E50CE6"/>
    <w:rsid w:val="00E52D49"/>
    <w:rsid w:val="00E53D97"/>
    <w:rsid w:val="00E5421D"/>
    <w:rsid w:val="00E56967"/>
    <w:rsid w:val="00E56DD5"/>
    <w:rsid w:val="00E611EB"/>
    <w:rsid w:val="00E63165"/>
    <w:rsid w:val="00E65041"/>
    <w:rsid w:val="00E66532"/>
    <w:rsid w:val="00E667DE"/>
    <w:rsid w:val="00E702C0"/>
    <w:rsid w:val="00E70FEA"/>
    <w:rsid w:val="00E715D7"/>
    <w:rsid w:val="00E73CB9"/>
    <w:rsid w:val="00E74C95"/>
    <w:rsid w:val="00E762B6"/>
    <w:rsid w:val="00E77283"/>
    <w:rsid w:val="00E80C4A"/>
    <w:rsid w:val="00E82A75"/>
    <w:rsid w:val="00E837CD"/>
    <w:rsid w:val="00E84B4E"/>
    <w:rsid w:val="00E87193"/>
    <w:rsid w:val="00E901F0"/>
    <w:rsid w:val="00E95848"/>
    <w:rsid w:val="00E95AE3"/>
    <w:rsid w:val="00E95D3E"/>
    <w:rsid w:val="00E96FF3"/>
    <w:rsid w:val="00E974CE"/>
    <w:rsid w:val="00EA2F13"/>
    <w:rsid w:val="00EA6CBA"/>
    <w:rsid w:val="00EB0AED"/>
    <w:rsid w:val="00EB0CDD"/>
    <w:rsid w:val="00EB2E62"/>
    <w:rsid w:val="00EB350A"/>
    <w:rsid w:val="00EB64AF"/>
    <w:rsid w:val="00EC7F57"/>
    <w:rsid w:val="00ED0095"/>
    <w:rsid w:val="00ED1486"/>
    <w:rsid w:val="00ED4031"/>
    <w:rsid w:val="00ED61EA"/>
    <w:rsid w:val="00ED707E"/>
    <w:rsid w:val="00ED742B"/>
    <w:rsid w:val="00EE0943"/>
    <w:rsid w:val="00EE1B25"/>
    <w:rsid w:val="00EE5218"/>
    <w:rsid w:val="00EE78E2"/>
    <w:rsid w:val="00EF0C34"/>
    <w:rsid w:val="00EF3BB4"/>
    <w:rsid w:val="00F0063B"/>
    <w:rsid w:val="00F0422D"/>
    <w:rsid w:val="00F05EC2"/>
    <w:rsid w:val="00F0698A"/>
    <w:rsid w:val="00F10A2B"/>
    <w:rsid w:val="00F14956"/>
    <w:rsid w:val="00F22208"/>
    <w:rsid w:val="00F242D5"/>
    <w:rsid w:val="00F24B8B"/>
    <w:rsid w:val="00F2684D"/>
    <w:rsid w:val="00F32EB3"/>
    <w:rsid w:val="00F33EC9"/>
    <w:rsid w:val="00F36716"/>
    <w:rsid w:val="00F40601"/>
    <w:rsid w:val="00F5079A"/>
    <w:rsid w:val="00F53B91"/>
    <w:rsid w:val="00F5487F"/>
    <w:rsid w:val="00F55DC6"/>
    <w:rsid w:val="00F66A14"/>
    <w:rsid w:val="00F678DF"/>
    <w:rsid w:val="00F71F64"/>
    <w:rsid w:val="00F731C2"/>
    <w:rsid w:val="00F80DE4"/>
    <w:rsid w:val="00F8324B"/>
    <w:rsid w:val="00F83AB7"/>
    <w:rsid w:val="00F86517"/>
    <w:rsid w:val="00F913A0"/>
    <w:rsid w:val="00F94D02"/>
    <w:rsid w:val="00FA2EED"/>
    <w:rsid w:val="00FA6958"/>
    <w:rsid w:val="00FA6FED"/>
    <w:rsid w:val="00FB61FD"/>
    <w:rsid w:val="00FB66BA"/>
    <w:rsid w:val="00FB7B7B"/>
    <w:rsid w:val="00FC004E"/>
    <w:rsid w:val="00FC2D4F"/>
    <w:rsid w:val="00FC3582"/>
    <w:rsid w:val="00FC410E"/>
    <w:rsid w:val="00FC538A"/>
    <w:rsid w:val="00FD162C"/>
    <w:rsid w:val="00FE2EFF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FC439E-773B-4DFD-887A-409F7F20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4A"/>
  </w:style>
  <w:style w:type="paragraph" w:styleId="1">
    <w:name w:val="heading 1"/>
    <w:basedOn w:val="a"/>
    <w:next w:val="a"/>
    <w:qFormat/>
    <w:rsid w:val="00364B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B847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21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7C1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B7C1C"/>
    <w:pPr>
      <w:tabs>
        <w:tab w:val="center" w:pos="4153"/>
        <w:tab w:val="right" w:pos="8306"/>
      </w:tabs>
    </w:pPr>
  </w:style>
  <w:style w:type="paragraph" w:customStyle="1" w:styleId="a5">
    <w:name w:val="Заголовок документа"/>
    <w:basedOn w:val="a"/>
    <w:next w:val="a"/>
    <w:rsid w:val="004564A6"/>
    <w:pPr>
      <w:spacing w:after="480"/>
      <w:ind w:right="6152"/>
      <w:jc w:val="both"/>
    </w:pPr>
    <w:rPr>
      <w:sz w:val="28"/>
      <w:szCs w:val="28"/>
    </w:rPr>
  </w:style>
  <w:style w:type="paragraph" w:customStyle="1" w:styleId="a6">
    <w:name w:val="Исполнитель"/>
    <w:basedOn w:val="a"/>
    <w:rsid w:val="004564A6"/>
    <w:pPr>
      <w:keepNext/>
      <w:tabs>
        <w:tab w:val="right" w:pos="9498"/>
      </w:tabs>
    </w:pPr>
    <w:rPr>
      <w:sz w:val="28"/>
      <w:szCs w:val="28"/>
    </w:rPr>
  </w:style>
  <w:style w:type="paragraph" w:customStyle="1" w:styleId="a7">
    <w:name w:val="Обращение"/>
    <w:basedOn w:val="a"/>
    <w:next w:val="a"/>
    <w:rsid w:val="004564A6"/>
    <w:pPr>
      <w:spacing w:after="360"/>
      <w:jc w:val="center"/>
    </w:pPr>
    <w:rPr>
      <w:sz w:val="28"/>
      <w:szCs w:val="28"/>
    </w:rPr>
  </w:style>
  <w:style w:type="paragraph" w:customStyle="1" w:styleId="a8">
    <w:name w:val="Подпись должностного лица"/>
    <w:basedOn w:val="a"/>
    <w:next w:val="a6"/>
    <w:rsid w:val="004564A6"/>
    <w:pPr>
      <w:tabs>
        <w:tab w:val="right" w:pos="9498"/>
      </w:tabs>
      <w:spacing w:before="600"/>
    </w:pPr>
    <w:rPr>
      <w:sz w:val="28"/>
      <w:szCs w:val="28"/>
    </w:rPr>
  </w:style>
  <w:style w:type="paragraph" w:customStyle="1" w:styleId="a9">
    <w:name w:val="Текст документа"/>
    <w:basedOn w:val="a"/>
    <w:rsid w:val="004564A6"/>
    <w:pPr>
      <w:ind w:firstLine="720"/>
      <w:jc w:val="both"/>
    </w:pPr>
    <w:rPr>
      <w:sz w:val="28"/>
      <w:szCs w:val="28"/>
    </w:rPr>
  </w:style>
  <w:style w:type="paragraph" w:customStyle="1" w:styleId="aa">
    <w:name w:val="ПОСТ"/>
    <w:basedOn w:val="a9"/>
    <w:next w:val="a9"/>
    <w:rsid w:val="00153FD4"/>
    <w:pPr>
      <w:spacing w:before="360" w:after="360"/>
      <w:ind w:firstLine="0"/>
      <w:jc w:val="center"/>
    </w:pPr>
  </w:style>
  <w:style w:type="paragraph" w:styleId="ab">
    <w:name w:val="Title"/>
    <w:basedOn w:val="a"/>
    <w:qFormat/>
    <w:rsid w:val="00B847AE"/>
    <w:pPr>
      <w:jc w:val="center"/>
    </w:pPr>
    <w:rPr>
      <w:sz w:val="28"/>
      <w:szCs w:val="24"/>
    </w:rPr>
  </w:style>
  <w:style w:type="paragraph" w:styleId="ac">
    <w:name w:val="Body Text"/>
    <w:basedOn w:val="a"/>
    <w:rsid w:val="00B847AE"/>
    <w:pPr>
      <w:jc w:val="both"/>
    </w:pPr>
    <w:rPr>
      <w:sz w:val="28"/>
      <w:szCs w:val="24"/>
    </w:rPr>
  </w:style>
  <w:style w:type="paragraph" w:styleId="ad">
    <w:name w:val="Body Text Indent"/>
    <w:basedOn w:val="a"/>
    <w:rsid w:val="00B847AE"/>
    <w:pPr>
      <w:ind w:left="645"/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rsid w:val="00B847AE"/>
    <w:pPr>
      <w:ind w:left="645"/>
      <w:jc w:val="both"/>
    </w:pPr>
    <w:rPr>
      <w:sz w:val="28"/>
      <w:szCs w:val="24"/>
    </w:rPr>
  </w:style>
  <w:style w:type="paragraph" w:styleId="31">
    <w:name w:val="Body Text Indent 3"/>
    <w:basedOn w:val="a"/>
    <w:rsid w:val="00B847AE"/>
    <w:pPr>
      <w:ind w:firstLine="645"/>
      <w:jc w:val="both"/>
    </w:pPr>
    <w:rPr>
      <w:sz w:val="28"/>
      <w:szCs w:val="24"/>
    </w:rPr>
  </w:style>
  <w:style w:type="paragraph" w:customStyle="1" w:styleId="ConsNormal">
    <w:name w:val="ConsNormal"/>
    <w:rsid w:val="00B847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5F4523"/>
    <w:rPr>
      <w:color w:val="106BBE"/>
    </w:rPr>
  </w:style>
  <w:style w:type="paragraph" w:customStyle="1" w:styleId="af">
    <w:name w:val="Комментарий"/>
    <w:basedOn w:val="a"/>
    <w:next w:val="a"/>
    <w:rsid w:val="00F678DF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678DF"/>
    <w:pPr>
      <w:spacing w:before="0"/>
    </w:pPr>
    <w:rPr>
      <w:i/>
      <w:iCs/>
    </w:rPr>
  </w:style>
  <w:style w:type="paragraph" w:customStyle="1" w:styleId="10">
    <w:name w:val="Без интервала1"/>
    <w:qFormat/>
    <w:rsid w:val="00215F09"/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9D0169"/>
    <w:rPr>
      <w:b/>
      <w:bCs/>
    </w:rPr>
  </w:style>
  <w:style w:type="paragraph" w:styleId="af2">
    <w:name w:val="Normal (Web)"/>
    <w:basedOn w:val="a"/>
    <w:uiPriority w:val="99"/>
    <w:unhideWhenUsed/>
    <w:rsid w:val="009D0169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customStyle="1" w:styleId="date-display-single">
    <w:name w:val="date-display-single"/>
    <w:basedOn w:val="a0"/>
    <w:rsid w:val="009D0169"/>
    <w:rPr>
      <w:sz w:val="22"/>
      <w:szCs w:val="22"/>
    </w:rPr>
  </w:style>
  <w:style w:type="paragraph" w:customStyle="1" w:styleId="af3">
    <w:name w:val="Таблицы (моноширинный)"/>
    <w:basedOn w:val="a"/>
    <w:next w:val="a"/>
    <w:rsid w:val="00713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4">
    <w:name w:val="Цветовое выделение"/>
    <w:rsid w:val="00713EE4"/>
    <w:rPr>
      <w:b/>
      <w:bCs/>
      <w:color w:val="26282F"/>
      <w:sz w:val="26"/>
      <w:szCs w:val="26"/>
    </w:rPr>
  </w:style>
  <w:style w:type="character" w:styleId="af5">
    <w:name w:val="Hyperlink"/>
    <w:basedOn w:val="a0"/>
    <w:rsid w:val="00A35742"/>
    <w:rPr>
      <w:color w:val="0000FF"/>
      <w:u w:val="single"/>
    </w:rPr>
  </w:style>
  <w:style w:type="table" w:styleId="af6">
    <w:name w:val="Table Grid"/>
    <w:basedOn w:val="a1"/>
    <w:rsid w:val="0011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12A7D"/>
    <w:pPr>
      <w:widowControl w:val="0"/>
    </w:pPr>
    <w:rPr>
      <w:snapToGrid w:val="0"/>
      <w:sz w:val="22"/>
    </w:rPr>
  </w:style>
  <w:style w:type="paragraph" w:styleId="af7">
    <w:name w:val="Balloon Text"/>
    <w:basedOn w:val="a"/>
    <w:semiHidden/>
    <w:rsid w:val="00AC722B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927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F913A0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f9">
    <w:name w:val="Базовый"/>
    <w:rsid w:val="005A0EBC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86103"/>
  </w:style>
  <w:style w:type="character" w:customStyle="1" w:styleId="object-hover">
    <w:name w:val="object-hover"/>
    <w:basedOn w:val="a0"/>
    <w:rsid w:val="00CB5359"/>
  </w:style>
  <w:style w:type="character" w:customStyle="1" w:styleId="30">
    <w:name w:val="Заголовок 3 Знак"/>
    <w:basedOn w:val="a0"/>
    <w:link w:val="3"/>
    <w:semiHidden/>
    <w:rsid w:val="00A821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blank\&#1040;&#1076;&#1084;&#1080;&#1085;&#1080;&#1089;&#1090;&#1088;&#1072;&#1094;&#1080;&#1103;%20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16B7-485B-4645-ADC2-6F715BA6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Постановление администрации.dot</Template>
  <TotalTime>406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чем</vt:lpstr>
    </vt:vector>
  </TitlesOfParts>
  <Company>Администрация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чем</dc:title>
  <dc:creator>В.И.Ларин</dc:creator>
  <cp:lastModifiedBy>Кузнецова В.О.</cp:lastModifiedBy>
  <cp:revision>364</cp:revision>
  <cp:lastPrinted>2016-09-28T07:40:00Z</cp:lastPrinted>
  <dcterms:created xsi:type="dcterms:W3CDTF">2016-05-18T06:37:00Z</dcterms:created>
  <dcterms:modified xsi:type="dcterms:W3CDTF">2017-03-31T05:58:00Z</dcterms:modified>
</cp:coreProperties>
</file>